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3F" w:rsidRDefault="00897A3F" w:rsidP="00897A3F">
      <w:pPr>
        <w:pStyle w:val="IPENZLevel1Heading"/>
      </w:pPr>
      <w:r>
        <w:t xml:space="preserve">AGENDA: </w:t>
      </w:r>
      <w:r w:rsidR="00B93815">
        <w:t xml:space="preserve">INWES </w:t>
      </w:r>
      <w:r>
        <w:t xml:space="preserve">ASIA </w:t>
      </w:r>
      <w:r w:rsidR="00B93815">
        <w:t xml:space="preserve">PACIFIC NATION NETWORK Meeting </w:t>
      </w:r>
      <w:r>
        <w:t>2016</w:t>
      </w:r>
    </w:p>
    <w:p w:rsidR="00B93815" w:rsidRDefault="00B93815" w:rsidP="00D501F4">
      <w:pPr>
        <w:pStyle w:val="IPENZBodyText"/>
      </w:pPr>
      <w:r>
        <w:t>18 August 2016</w:t>
      </w:r>
    </w:p>
    <w:p w:rsidR="00D501F4" w:rsidRDefault="00D501F4" w:rsidP="00D501F4">
      <w:pPr>
        <w:pStyle w:val="IPENZBodyText"/>
      </w:pPr>
      <w:r>
        <w:t xml:space="preserve">IPENZ National Office, </w:t>
      </w:r>
      <w:r w:rsidR="00C00AF5">
        <w:t xml:space="preserve">Level 3, </w:t>
      </w:r>
      <w:r>
        <w:t xml:space="preserve">50 Customhouse Quay </w:t>
      </w:r>
    </w:p>
    <w:tbl>
      <w:tblPr>
        <w:tblStyle w:val="IPENZTable"/>
        <w:tblW w:w="833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5"/>
        <w:gridCol w:w="7175"/>
      </w:tblGrid>
      <w:tr w:rsidR="00C00AF5" w:rsidRPr="00013A90" w:rsidTr="003F3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5" w:type="dxa"/>
            <w:shd w:val="clear" w:color="auto" w:fill="D9D9D9" w:themeFill="background1" w:themeFillShade="D9"/>
          </w:tcPr>
          <w:p w:rsidR="00C00AF5" w:rsidRPr="00013A90" w:rsidRDefault="00C00AF5" w:rsidP="003F33E1">
            <w:pPr>
              <w:pStyle w:val="IPENZBodyText"/>
              <w:jc w:val="left"/>
              <w:rPr>
                <w:rFonts w:cs="Arial"/>
              </w:rPr>
            </w:pPr>
            <w:r w:rsidRPr="00013A90">
              <w:rPr>
                <w:rFonts w:cs="Arial"/>
              </w:rPr>
              <w:t>Time</w:t>
            </w:r>
          </w:p>
        </w:tc>
        <w:tc>
          <w:tcPr>
            <w:tcW w:w="7175" w:type="dxa"/>
            <w:shd w:val="clear" w:color="auto" w:fill="D9D9D9" w:themeFill="background1" w:themeFillShade="D9"/>
          </w:tcPr>
          <w:p w:rsidR="00C00AF5" w:rsidRPr="00013A90" w:rsidRDefault="00C00AF5" w:rsidP="003F33E1">
            <w:pPr>
              <w:pStyle w:val="IPENZBodyText"/>
              <w:jc w:val="left"/>
              <w:rPr>
                <w:rFonts w:cs="Arial"/>
              </w:rPr>
            </w:pPr>
            <w:r w:rsidRPr="00013A90">
              <w:rPr>
                <w:rFonts w:cs="Arial"/>
              </w:rPr>
              <w:t>Activity</w:t>
            </w:r>
          </w:p>
        </w:tc>
      </w:tr>
      <w:tr w:rsidR="00C00AF5" w:rsidRPr="00D501F4" w:rsidTr="003F33E1">
        <w:tc>
          <w:tcPr>
            <w:tcW w:w="1155" w:type="dxa"/>
            <w:shd w:val="clear" w:color="auto" w:fill="FFFFFF" w:themeFill="background1"/>
          </w:tcPr>
          <w:p w:rsidR="00C00AF5" w:rsidRPr="00D501F4" w:rsidRDefault="00C00AF5" w:rsidP="00B93815">
            <w:pPr>
              <w:rPr>
                <w:b/>
              </w:rPr>
            </w:pPr>
            <w:r w:rsidRPr="00D501F4">
              <w:t>8</w:t>
            </w:r>
            <w:r w:rsidR="00B93815">
              <w:t>.</w:t>
            </w:r>
            <w:r w:rsidRPr="00C00AF5">
              <w:t>45am</w:t>
            </w:r>
          </w:p>
        </w:tc>
        <w:tc>
          <w:tcPr>
            <w:tcW w:w="7175" w:type="dxa"/>
            <w:shd w:val="clear" w:color="auto" w:fill="FFFFFF" w:themeFill="background1"/>
          </w:tcPr>
          <w:p w:rsidR="00C00AF5" w:rsidRPr="00D501F4" w:rsidRDefault="00C00AF5" w:rsidP="003F33E1">
            <w:pPr>
              <w:rPr>
                <w:b/>
              </w:rPr>
            </w:pPr>
            <w:r w:rsidRPr="00D501F4">
              <w:t xml:space="preserve">Mihi </w:t>
            </w:r>
            <w:proofErr w:type="spellStart"/>
            <w:r w:rsidRPr="00D501F4">
              <w:t>whakatau</w:t>
            </w:r>
            <w:proofErr w:type="spellEnd"/>
            <w:r w:rsidRPr="00D501F4">
              <w:t xml:space="preserve"> </w:t>
            </w:r>
            <w:r>
              <w:t>(welcome)</w:t>
            </w:r>
          </w:p>
        </w:tc>
      </w:tr>
      <w:tr w:rsidR="00B61F49" w:rsidTr="003F33E1">
        <w:tc>
          <w:tcPr>
            <w:tcW w:w="1155" w:type="dxa"/>
            <w:shd w:val="clear" w:color="auto" w:fill="FFFFFF" w:themeFill="background1"/>
          </w:tcPr>
          <w:p w:rsidR="00B61F49" w:rsidRPr="00897A3F" w:rsidRDefault="00B93815" w:rsidP="00B61F49">
            <w:pPr>
              <w:rPr>
                <w:b/>
              </w:rPr>
            </w:pPr>
            <w:r>
              <w:t>9.</w:t>
            </w:r>
            <w:r w:rsidR="00B61F49">
              <w:t>30am</w:t>
            </w:r>
          </w:p>
        </w:tc>
        <w:tc>
          <w:tcPr>
            <w:tcW w:w="7175" w:type="dxa"/>
            <w:shd w:val="clear" w:color="auto" w:fill="FFFFFF" w:themeFill="background1"/>
          </w:tcPr>
          <w:p w:rsidR="00B61F49" w:rsidRPr="00897A3F" w:rsidRDefault="00360AAD" w:rsidP="007B5863">
            <w:pPr>
              <w:rPr>
                <w:b/>
              </w:rPr>
            </w:pPr>
            <w:r w:rsidRPr="00897A3F">
              <w:t>Welcome</w:t>
            </w:r>
            <w:r>
              <w:t xml:space="preserve"> remarks from Hon Louise </w:t>
            </w:r>
            <w:proofErr w:type="spellStart"/>
            <w:r>
              <w:t>Upston</w:t>
            </w:r>
            <w:proofErr w:type="spellEnd"/>
            <w:r>
              <w:t>, Minister for Women</w:t>
            </w:r>
          </w:p>
        </w:tc>
      </w:tr>
      <w:tr w:rsidR="00360AAD" w:rsidRPr="00897A3F" w:rsidTr="003F33E1">
        <w:tc>
          <w:tcPr>
            <w:tcW w:w="1155" w:type="dxa"/>
            <w:shd w:val="clear" w:color="auto" w:fill="FFFFFF" w:themeFill="background1"/>
          </w:tcPr>
          <w:p w:rsidR="00360AAD" w:rsidRDefault="00B93815" w:rsidP="007B5863">
            <w:r>
              <w:t>9.</w:t>
            </w:r>
            <w:r w:rsidR="00360AAD">
              <w:t>45am</w:t>
            </w:r>
          </w:p>
        </w:tc>
        <w:tc>
          <w:tcPr>
            <w:tcW w:w="7175" w:type="dxa"/>
            <w:shd w:val="clear" w:color="auto" w:fill="FFFFFF" w:themeFill="background1"/>
          </w:tcPr>
          <w:p w:rsidR="00360AAD" w:rsidRPr="00897A3F" w:rsidRDefault="00360AAD" w:rsidP="000E1B80">
            <w:pPr>
              <w:rPr>
                <w:b/>
              </w:rPr>
            </w:pPr>
            <w:r w:rsidRPr="00897A3F">
              <w:t>Welcome</w:t>
            </w:r>
            <w:r>
              <w:t xml:space="preserve"> remarks from Elena Trout, IPENZ President </w:t>
            </w:r>
          </w:p>
        </w:tc>
      </w:tr>
      <w:tr w:rsidR="00360AAD" w:rsidRPr="00897A3F" w:rsidTr="0034361D"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AAD" w:rsidRPr="00897A3F" w:rsidRDefault="00B93815" w:rsidP="0034361D">
            <w:r>
              <w:t>9.</w:t>
            </w:r>
            <w:r w:rsidR="00360AAD">
              <w:t>55am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AAD" w:rsidRPr="00897A3F" w:rsidRDefault="00360AAD" w:rsidP="004F22B3">
            <w:r w:rsidRPr="00897A3F">
              <w:t>Welcome</w:t>
            </w:r>
            <w:r w:rsidR="004F22B3">
              <w:t xml:space="preserve"> </w:t>
            </w:r>
            <w:r w:rsidRPr="00323AD3">
              <w:t>remarks from</w:t>
            </w:r>
            <w:r>
              <w:rPr>
                <w:b/>
              </w:rPr>
              <w:t xml:space="preserve"> </w:t>
            </w:r>
            <w:r w:rsidRPr="00897A3F">
              <w:t xml:space="preserve">Kayoko </w:t>
            </w:r>
            <w:proofErr w:type="spellStart"/>
            <w:r w:rsidRPr="00897A3F">
              <w:t>Sugahara</w:t>
            </w:r>
            <w:proofErr w:type="spellEnd"/>
            <w:r>
              <w:t>, APNN Chair</w:t>
            </w:r>
          </w:p>
        </w:tc>
      </w:tr>
      <w:tr w:rsidR="00360AAD" w:rsidRPr="00897A3F" w:rsidTr="0034361D"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AAD" w:rsidRPr="00897A3F" w:rsidRDefault="00B93815" w:rsidP="0034361D">
            <w:r>
              <w:t>10.</w:t>
            </w:r>
            <w:r w:rsidR="00360AAD">
              <w:t>05am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AAD" w:rsidRPr="00897A3F" w:rsidRDefault="00360AAD" w:rsidP="00B93815">
            <w:r w:rsidRPr="00897A3F">
              <w:t>Welcome</w:t>
            </w:r>
            <w:r>
              <w:t xml:space="preserve"> remarks from </w:t>
            </w:r>
            <w:r w:rsidR="00B93815">
              <w:t xml:space="preserve">Kong-Joo Lee, </w:t>
            </w:r>
            <w:r w:rsidRPr="00C00AF5">
              <w:t xml:space="preserve">INWES </w:t>
            </w:r>
            <w:r w:rsidR="00B93815">
              <w:t>President</w:t>
            </w:r>
          </w:p>
        </w:tc>
      </w:tr>
      <w:tr w:rsidR="00360AAD" w:rsidRPr="00897A3F" w:rsidTr="003F33E1">
        <w:tc>
          <w:tcPr>
            <w:tcW w:w="1155" w:type="dxa"/>
            <w:shd w:val="clear" w:color="auto" w:fill="D9D9D9" w:themeFill="background1" w:themeFillShade="D9"/>
          </w:tcPr>
          <w:p w:rsidR="00360AAD" w:rsidRPr="00897A3F" w:rsidRDefault="00B93815" w:rsidP="003F33E1">
            <w:r>
              <w:t>10.</w:t>
            </w:r>
            <w:r w:rsidR="00360AAD">
              <w:t>15am</w:t>
            </w:r>
          </w:p>
        </w:tc>
        <w:tc>
          <w:tcPr>
            <w:tcW w:w="7175" w:type="dxa"/>
            <w:shd w:val="clear" w:color="auto" w:fill="D9D9D9" w:themeFill="background1" w:themeFillShade="D9"/>
          </w:tcPr>
          <w:p w:rsidR="00360AAD" w:rsidRPr="00897A3F" w:rsidRDefault="00360AAD" w:rsidP="003F33E1">
            <w:r>
              <w:t>Morning tea</w:t>
            </w:r>
          </w:p>
        </w:tc>
      </w:tr>
      <w:tr w:rsidR="00360AAD" w:rsidRPr="00897A3F" w:rsidTr="003F33E1">
        <w:tc>
          <w:tcPr>
            <w:tcW w:w="1155" w:type="dxa"/>
            <w:shd w:val="clear" w:color="auto" w:fill="FFFFFF" w:themeFill="background1"/>
          </w:tcPr>
          <w:p w:rsidR="00360AAD" w:rsidRPr="00897A3F" w:rsidRDefault="00B93815" w:rsidP="003F33E1">
            <w:r>
              <w:t>10.</w:t>
            </w:r>
            <w:r w:rsidR="00360AAD">
              <w:t>45am</w:t>
            </w:r>
          </w:p>
        </w:tc>
        <w:tc>
          <w:tcPr>
            <w:tcW w:w="7175" w:type="dxa"/>
            <w:shd w:val="clear" w:color="auto" w:fill="FFFFFF" w:themeFill="background1"/>
          </w:tcPr>
          <w:p w:rsidR="00360AAD" w:rsidRPr="00897A3F" w:rsidRDefault="00360AAD" w:rsidP="004F22B3">
            <w:r>
              <w:t>Country report</w:t>
            </w:r>
            <w:r w:rsidR="004F22B3">
              <w:t>: Australia, presented by Marlene Kanga</w:t>
            </w:r>
          </w:p>
        </w:tc>
      </w:tr>
      <w:tr w:rsidR="00360AAD" w:rsidRPr="00897A3F" w:rsidTr="003F33E1">
        <w:tc>
          <w:tcPr>
            <w:tcW w:w="1155" w:type="dxa"/>
            <w:shd w:val="clear" w:color="auto" w:fill="FFFFFF" w:themeFill="background1"/>
          </w:tcPr>
          <w:p w:rsidR="00360AAD" w:rsidRPr="00897A3F" w:rsidRDefault="00B93815" w:rsidP="003F33E1">
            <w:r>
              <w:t>11.</w:t>
            </w:r>
            <w:r w:rsidR="00360AAD">
              <w:t>05am</w:t>
            </w:r>
          </w:p>
        </w:tc>
        <w:tc>
          <w:tcPr>
            <w:tcW w:w="7175" w:type="dxa"/>
            <w:shd w:val="clear" w:color="auto" w:fill="FFFFFF" w:themeFill="background1"/>
          </w:tcPr>
          <w:p w:rsidR="00360AAD" w:rsidRPr="00897A3F" w:rsidRDefault="004F22B3" w:rsidP="004F22B3">
            <w:r>
              <w:t xml:space="preserve">Country report: Bangladesh, presented by </w:t>
            </w:r>
            <w:proofErr w:type="spellStart"/>
            <w:r w:rsidRPr="004F22B3">
              <w:t>Siddika</w:t>
            </w:r>
            <w:proofErr w:type="spellEnd"/>
            <w:r w:rsidRPr="004F22B3">
              <w:t xml:space="preserve"> Sultana</w:t>
            </w:r>
          </w:p>
        </w:tc>
      </w:tr>
      <w:tr w:rsidR="00360AAD" w:rsidRPr="00897A3F" w:rsidTr="003F33E1">
        <w:tc>
          <w:tcPr>
            <w:tcW w:w="1155" w:type="dxa"/>
            <w:shd w:val="clear" w:color="auto" w:fill="FFFFFF" w:themeFill="background1"/>
          </w:tcPr>
          <w:p w:rsidR="00360AAD" w:rsidRPr="00897A3F" w:rsidRDefault="00B93815" w:rsidP="003F33E1">
            <w:r>
              <w:t>11.</w:t>
            </w:r>
            <w:r w:rsidR="00360AAD">
              <w:t>25am</w:t>
            </w:r>
          </w:p>
        </w:tc>
        <w:tc>
          <w:tcPr>
            <w:tcW w:w="7175" w:type="dxa"/>
            <w:shd w:val="clear" w:color="auto" w:fill="FFFFFF" w:themeFill="background1"/>
          </w:tcPr>
          <w:p w:rsidR="00360AAD" w:rsidRPr="00897A3F" w:rsidRDefault="000051D6" w:rsidP="003F33E1">
            <w:r>
              <w:t xml:space="preserve">Country report: Japan, presented by </w:t>
            </w:r>
            <w:r w:rsidRPr="004F22B3">
              <w:t xml:space="preserve">Tomoko </w:t>
            </w:r>
            <w:proofErr w:type="spellStart"/>
            <w:r w:rsidRPr="004F22B3">
              <w:t>Numazawa</w:t>
            </w:r>
            <w:proofErr w:type="spellEnd"/>
          </w:p>
        </w:tc>
      </w:tr>
      <w:tr w:rsidR="000051D6" w:rsidTr="003F33E1">
        <w:tc>
          <w:tcPr>
            <w:tcW w:w="1155" w:type="dxa"/>
            <w:shd w:val="clear" w:color="auto" w:fill="FFFFFF" w:themeFill="background1"/>
          </w:tcPr>
          <w:p w:rsidR="000051D6" w:rsidRDefault="000051D6" w:rsidP="003F33E1">
            <w:r>
              <w:t>11.45am</w:t>
            </w:r>
          </w:p>
        </w:tc>
        <w:tc>
          <w:tcPr>
            <w:tcW w:w="7175" w:type="dxa"/>
            <w:shd w:val="clear" w:color="auto" w:fill="FFFFFF" w:themeFill="background1"/>
          </w:tcPr>
          <w:p w:rsidR="000051D6" w:rsidRPr="004F22B3" w:rsidRDefault="000051D6" w:rsidP="005F3CCA">
            <w:r>
              <w:t xml:space="preserve">Country report: Korea, presented by </w:t>
            </w:r>
            <w:proofErr w:type="spellStart"/>
            <w:r w:rsidRPr="004F22B3">
              <w:t>Haryoung</w:t>
            </w:r>
            <w:proofErr w:type="spellEnd"/>
            <w:r w:rsidRPr="004F22B3">
              <w:t xml:space="preserve"> Poo</w:t>
            </w:r>
          </w:p>
        </w:tc>
      </w:tr>
      <w:tr w:rsidR="000051D6" w:rsidTr="003F33E1"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1D6" w:rsidRDefault="000051D6" w:rsidP="003F33E1">
            <w:r>
              <w:t>12.05pm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1D6" w:rsidRPr="004F22B3" w:rsidRDefault="000051D6" w:rsidP="003F33E1">
            <w:r>
              <w:t xml:space="preserve">Country report: Malaysia, presented by </w:t>
            </w:r>
            <w:r w:rsidRPr="004F22B3">
              <w:t xml:space="preserve">Wai </w:t>
            </w:r>
            <w:proofErr w:type="spellStart"/>
            <w:r w:rsidRPr="004F22B3">
              <w:t>Yie</w:t>
            </w:r>
            <w:proofErr w:type="spellEnd"/>
            <w:r w:rsidRPr="004F22B3">
              <w:t xml:space="preserve"> Leong</w:t>
            </w:r>
          </w:p>
        </w:tc>
      </w:tr>
      <w:tr w:rsidR="000051D6" w:rsidRPr="00013A90" w:rsidTr="003F33E1">
        <w:tc>
          <w:tcPr>
            <w:tcW w:w="1155" w:type="dxa"/>
            <w:shd w:val="clear" w:color="auto" w:fill="D9D9D9" w:themeFill="background1" w:themeFillShade="D9"/>
          </w:tcPr>
          <w:p w:rsidR="000051D6" w:rsidRPr="00013A90" w:rsidRDefault="000051D6" w:rsidP="003F33E1">
            <w:r>
              <w:t>12.</w:t>
            </w:r>
            <w:r w:rsidRPr="00013A90">
              <w:t>25pm</w:t>
            </w:r>
          </w:p>
        </w:tc>
        <w:tc>
          <w:tcPr>
            <w:tcW w:w="7175" w:type="dxa"/>
            <w:shd w:val="clear" w:color="auto" w:fill="D9D9D9" w:themeFill="background1" w:themeFillShade="D9"/>
          </w:tcPr>
          <w:p w:rsidR="000051D6" w:rsidRPr="00013A90" w:rsidRDefault="000051D6" w:rsidP="003F33E1">
            <w:r w:rsidRPr="00013A90">
              <w:t>Lunch</w:t>
            </w:r>
          </w:p>
        </w:tc>
      </w:tr>
      <w:tr w:rsidR="000051D6" w:rsidRPr="00D501F4" w:rsidTr="003F33E1">
        <w:tc>
          <w:tcPr>
            <w:tcW w:w="1155" w:type="dxa"/>
            <w:shd w:val="clear" w:color="auto" w:fill="FFFFFF" w:themeFill="background1"/>
          </w:tcPr>
          <w:p w:rsidR="000051D6" w:rsidRPr="00D501F4" w:rsidRDefault="000051D6" w:rsidP="003F33E1">
            <w:r>
              <w:t>1.</w:t>
            </w:r>
            <w:r w:rsidRPr="00D501F4">
              <w:t>25</w:t>
            </w:r>
            <w:r>
              <w:t>pm</w:t>
            </w:r>
            <w:r w:rsidRPr="00D501F4">
              <w:t xml:space="preserve"> </w:t>
            </w:r>
          </w:p>
        </w:tc>
        <w:tc>
          <w:tcPr>
            <w:tcW w:w="7175" w:type="dxa"/>
            <w:shd w:val="clear" w:color="auto" w:fill="FFFFFF" w:themeFill="background1"/>
          </w:tcPr>
          <w:p w:rsidR="000051D6" w:rsidRPr="00D501F4" w:rsidRDefault="000051D6" w:rsidP="00B93815">
            <w:r w:rsidRPr="00D501F4">
              <w:t xml:space="preserve">Presentation from Cynthia Brophy, </w:t>
            </w:r>
            <w:r>
              <w:t xml:space="preserve">Chief Executive Officer </w:t>
            </w:r>
            <w:r w:rsidRPr="00D501F4">
              <w:t>of the New Zealand Human Rights Commission</w:t>
            </w:r>
          </w:p>
        </w:tc>
      </w:tr>
      <w:tr w:rsidR="000051D6" w:rsidRPr="001D47A0" w:rsidTr="003F33E1">
        <w:tc>
          <w:tcPr>
            <w:tcW w:w="1155" w:type="dxa"/>
            <w:shd w:val="clear" w:color="auto" w:fill="FFFFFF" w:themeFill="background1"/>
          </w:tcPr>
          <w:p w:rsidR="000051D6" w:rsidRPr="001D47A0" w:rsidRDefault="000051D6" w:rsidP="003F33E1">
            <w:r>
              <w:t xml:space="preserve">2pm </w:t>
            </w:r>
          </w:p>
        </w:tc>
        <w:tc>
          <w:tcPr>
            <w:tcW w:w="7175" w:type="dxa"/>
            <w:shd w:val="clear" w:color="auto" w:fill="FFFFFF" w:themeFill="background1"/>
          </w:tcPr>
          <w:p w:rsidR="000051D6" w:rsidRPr="001D47A0" w:rsidRDefault="000051D6" w:rsidP="005F3CCA">
            <w:r>
              <w:t xml:space="preserve">Country report: Mongolia, presented by </w:t>
            </w:r>
            <w:r w:rsidRPr="004F22B3">
              <w:t>Ariunbolor Purvee</w:t>
            </w:r>
          </w:p>
        </w:tc>
      </w:tr>
      <w:tr w:rsidR="000051D6" w:rsidRPr="001D47A0" w:rsidTr="003F33E1">
        <w:tc>
          <w:tcPr>
            <w:tcW w:w="1155" w:type="dxa"/>
            <w:shd w:val="clear" w:color="auto" w:fill="FFFFFF" w:themeFill="background1"/>
          </w:tcPr>
          <w:p w:rsidR="000051D6" w:rsidRPr="001D47A0" w:rsidRDefault="000051D6" w:rsidP="003F33E1">
            <w:r>
              <w:t>2.20pm</w:t>
            </w:r>
          </w:p>
        </w:tc>
        <w:tc>
          <w:tcPr>
            <w:tcW w:w="7175" w:type="dxa"/>
            <w:shd w:val="clear" w:color="auto" w:fill="FFFFFF" w:themeFill="background1"/>
          </w:tcPr>
          <w:p w:rsidR="000051D6" w:rsidRPr="001D47A0" w:rsidRDefault="000051D6" w:rsidP="005F3CCA">
            <w:r>
              <w:t xml:space="preserve">Country report: Nepal, presented by </w:t>
            </w:r>
            <w:r w:rsidRPr="004F22B3">
              <w:t>Jun Hada</w:t>
            </w:r>
          </w:p>
        </w:tc>
      </w:tr>
      <w:tr w:rsidR="000051D6" w:rsidRPr="001D47A0" w:rsidTr="003F33E1"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1D6" w:rsidRPr="001D47A0" w:rsidRDefault="000051D6" w:rsidP="003F33E1">
            <w:r>
              <w:t>2.40pm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1D6" w:rsidRPr="001D47A0" w:rsidRDefault="000051D6" w:rsidP="003F33E1">
            <w:r>
              <w:t>Country report: Taiwan, presented by Shun-Lien Sung</w:t>
            </w:r>
          </w:p>
        </w:tc>
      </w:tr>
      <w:tr w:rsidR="000051D6" w:rsidRPr="001D47A0" w:rsidTr="003F33E1">
        <w:tc>
          <w:tcPr>
            <w:tcW w:w="1155" w:type="dxa"/>
            <w:shd w:val="clear" w:color="auto" w:fill="D9D9D9" w:themeFill="background1" w:themeFillShade="D9"/>
          </w:tcPr>
          <w:p w:rsidR="000051D6" w:rsidRPr="001D47A0" w:rsidRDefault="000051D6" w:rsidP="003F33E1">
            <w:r>
              <w:t>3pm</w:t>
            </w:r>
          </w:p>
        </w:tc>
        <w:tc>
          <w:tcPr>
            <w:tcW w:w="7175" w:type="dxa"/>
            <w:shd w:val="clear" w:color="auto" w:fill="D9D9D9" w:themeFill="background1" w:themeFillShade="D9"/>
          </w:tcPr>
          <w:p w:rsidR="000051D6" w:rsidRPr="001D47A0" w:rsidRDefault="000051D6" w:rsidP="003F33E1">
            <w:r w:rsidRPr="001D47A0">
              <w:t>Afternoon tea</w:t>
            </w:r>
          </w:p>
        </w:tc>
      </w:tr>
      <w:tr w:rsidR="000051D6" w:rsidTr="003F33E1">
        <w:tc>
          <w:tcPr>
            <w:tcW w:w="1155" w:type="dxa"/>
            <w:shd w:val="clear" w:color="auto" w:fill="FFFFFF" w:themeFill="background1"/>
          </w:tcPr>
          <w:p w:rsidR="000051D6" w:rsidRDefault="000051D6" w:rsidP="003F33E1">
            <w:r>
              <w:t>3.30pm</w:t>
            </w:r>
          </w:p>
        </w:tc>
        <w:tc>
          <w:tcPr>
            <w:tcW w:w="7175" w:type="dxa"/>
            <w:shd w:val="clear" w:color="auto" w:fill="FFFFFF" w:themeFill="background1"/>
          </w:tcPr>
          <w:p w:rsidR="000051D6" w:rsidRDefault="000051D6" w:rsidP="003F33E1">
            <w:r>
              <w:t>Country report: New Zealand, presented by Tracey Ayre</w:t>
            </w:r>
          </w:p>
        </w:tc>
      </w:tr>
      <w:tr w:rsidR="000051D6" w:rsidRPr="001D47A0" w:rsidTr="003F33E1">
        <w:tc>
          <w:tcPr>
            <w:tcW w:w="1155" w:type="dxa"/>
            <w:shd w:val="clear" w:color="auto" w:fill="FFFFFF" w:themeFill="background1"/>
          </w:tcPr>
          <w:p w:rsidR="000051D6" w:rsidRPr="001D47A0" w:rsidRDefault="000051D6" w:rsidP="003F33E1">
            <w:r>
              <w:t>3.50pm</w:t>
            </w:r>
          </w:p>
        </w:tc>
        <w:tc>
          <w:tcPr>
            <w:tcW w:w="7175" w:type="dxa"/>
            <w:shd w:val="clear" w:color="auto" w:fill="FFFFFF" w:themeFill="background1"/>
          </w:tcPr>
          <w:p w:rsidR="000051D6" w:rsidRPr="001D47A0" w:rsidRDefault="000051D6" w:rsidP="000051D6">
            <w:r>
              <w:t xml:space="preserve">Working group session, facilitated by </w:t>
            </w:r>
            <w:proofErr w:type="spellStart"/>
            <w:r>
              <w:t>Hyang</w:t>
            </w:r>
            <w:proofErr w:type="spellEnd"/>
            <w:r>
              <w:t xml:space="preserve">-Sook </w:t>
            </w:r>
            <w:proofErr w:type="spellStart"/>
            <w:r>
              <w:t>Yoo</w:t>
            </w:r>
            <w:proofErr w:type="spellEnd"/>
          </w:p>
        </w:tc>
      </w:tr>
      <w:tr w:rsidR="000051D6" w:rsidRPr="001D47A0" w:rsidTr="003F33E1">
        <w:tc>
          <w:tcPr>
            <w:tcW w:w="1155" w:type="dxa"/>
            <w:shd w:val="clear" w:color="auto" w:fill="FFFFFF" w:themeFill="background1"/>
          </w:tcPr>
          <w:p w:rsidR="000051D6" w:rsidRPr="001D47A0" w:rsidRDefault="000051D6" w:rsidP="003F33E1">
            <w:r>
              <w:t>4.10pm</w:t>
            </w:r>
            <w:bookmarkStart w:id="0" w:name="_GoBack"/>
            <w:bookmarkEnd w:id="0"/>
          </w:p>
        </w:tc>
        <w:tc>
          <w:tcPr>
            <w:tcW w:w="7175" w:type="dxa"/>
            <w:shd w:val="clear" w:color="auto" w:fill="FFFFFF" w:themeFill="background1"/>
          </w:tcPr>
          <w:p w:rsidR="000051D6" w:rsidRPr="001D47A0" w:rsidRDefault="000051D6" w:rsidP="003F33E1">
            <w:r>
              <w:t>Presentation by Gail Mattson, INWES</w:t>
            </w:r>
          </w:p>
        </w:tc>
      </w:tr>
      <w:tr w:rsidR="000051D6" w:rsidRPr="001D47A0" w:rsidTr="003F33E1"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1D6" w:rsidRPr="001D47A0" w:rsidRDefault="000051D6" w:rsidP="003F33E1">
            <w:r>
              <w:t>4.3</w:t>
            </w:r>
            <w:r w:rsidRPr="001D47A0">
              <w:t>0</w:t>
            </w:r>
            <w:r>
              <w:t>pm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51D6" w:rsidRPr="001D47A0" w:rsidRDefault="000051D6" w:rsidP="003F33E1">
            <w:r w:rsidRPr="001D47A0">
              <w:t>APNN AGM</w:t>
            </w:r>
          </w:p>
        </w:tc>
      </w:tr>
      <w:tr w:rsidR="000051D6" w:rsidRPr="00897A3F" w:rsidTr="003F33E1">
        <w:tc>
          <w:tcPr>
            <w:tcW w:w="1155" w:type="dxa"/>
            <w:shd w:val="clear" w:color="auto" w:fill="D9D9D9" w:themeFill="background1" w:themeFillShade="D9"/>
          </w:tcPr>
          <w:p w:rsidR="000051D6" w:rsidRPr="00897A3F" w:rsidRDefault="000051D6" w:rsidP="003F33E1">
            <w:r>
              <w:t>6pm</w:t>
            </w:r>
          </w:p>
        </w:tc>
        <w:tc>
          <w:tcPr>
            <w:tcW w:w="7175" w:type="dxa"/>
            <w:shd w:val="clear" w:color="auto" w:fill="D9D9D9" w:themeFill="background1" w:themeFillShade="D9"/>
          </w:tcPr>
          <w:p w:rsidR="000051D6" w:rsidRPr="00897A3F" w:rsidRDefault="000051D6" w:rsidP="003F33E1">
            <w:r>
              <w:t>Dinner</w:t>
            </w:r>
          </w:p>
        </w:tc>
      </w:tr>
    </w:tbl>
    <w:p w:rsidR="00C00AF5" w:rsidRPr="00D501F4" w:rsidRDefault="00C00AF5" w:rsidP="00D501F4">
      <w:pPr>
        <w:pStyle w:val="IPENZBodyText"/>
      </w:pPr>
    </w:p>
    <w:sectPr w:rsidR="00C00AF5" w:rsidRPr="00D501F4" w:rsidSect="00EB3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814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3F" w:rsidRDefault="00897A3F">
      <w:r>
        <w:separator/>
      </w:r>
    </w:p>
  </w:endnote>
  <w:endnote w:type="continuationSeparator" w:id="0">
    <w:p w:rsidR="00897A3F" w:rsidRDefault="008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E" w:rsidRDefault="00175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A1" w:rsidRPr="00A26A54" w:rsidRDefault="00C46D03" w:rsidP="00626797">
    <w:pPr>
      <w:pStyle w:val="Footer"/>
      <w:tabs>
        <w:tab w:val="clear" w:pos="4153"/>
        <w:tab w:val="clear" w:pos="8306"/>
        <w:tab w:val="right" w:pos="8222"/>
      </w:tabs>
    </w:pPr>
    <w:fldSimple w:instr=" FILENAME  \* Caps \* MERGEFORMAT ">
      <w:r w:rsidR="00367C01" w:rsidRPr="00367C01">
        <w:rPr>
          <w:noProof/>
          <w:sz w:val="16"/>
        </w:rPr>
        <w:t>Agenda</w:t>
      </w:r>
      <w:r w:rsidR="00367C01">
        <w:rPr>
          <w:noProof/>
        </w:rPr>
        <w:t xml:space="preserve"> APNN Meeting Draft.Docx</w:t>
      </w:r>
    </w:fldSimple>
    <w:r w:rsidR="001C10A1" w:rsidRPr="00A26A54">
      <w:tab/>
      <w:t xml:space="preserve">Page </w:t>
    </w:r>
    <w:r w:rsidR="00844FEE" w:rsidRPr="00A26A54">
      <w:fldChar w:fldCharType="begin"/>
    </w:r>
    <w:r w:rsidR="001C10A1" w:rsidRPr="00A26A54">
      <w:instrText xml:space="preserve"> PAGE </w:instrText>
    </w:r>
    <w:r w:rsidR="00844FEE" w:rsidRPr="00A26A54">
      <w:fldChar w:fldCharType="separate"/>
    </w:r>
    <w:r w:rsidR="000051D6">
      <w:rPr>
        <w:noProof/>
      </w:rPr>
      <w:t>2</w:t>
    </w:r>
    <w:r w:rsidR="00844FEE" w:rsidRPr="00A26A54">
      <w:fldChar w:fldCharType="end"/>
    </w:r>
    <w:r w:rsidR="001C10A1" w:rsidRPr="00A26A54">
      <w:t xml:space="preserve"> of </w:t>
    </w:r>
    <w:r w:rsidR="000051D6">
      <w:fldChar w:fldCharType="begin"/>
    </w:r>
    <w:r w:rsidR="000051D6">
      <w:instrText xml:space="preserve"> NUMPAGES </w:instrText>
    </w:r>
    <w:r w:rsidR="000051D6">
      <w:fldChar w:fldCharType="separate"/>
    </w:r>
    <w:r w:rsidR="000051D6">
      <w:rPr>
        <w:noProof/>
      </w:rPr>
      <w:t>2</w:t>
    </w:r>
    <w:r w:rsidR="000051D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A1" w:rsidRPr="001F6377" w:rsidRDefault="00C46D03" w:rsidP="00837A13">
    <w:pPr>
      <w:pStyle w:val="Footer"/>
      <w:tabs>
        <w:tab w:val="clear" w:pos="4153"/>
        <w:tab w:val="clear" w:pos="8306"/>
        <w:tab w:val="right" w:pos="8222"/>
      </w:tabs>
    </w:pPr>
    <w:fldSimple w:instr=" FILENAME  \* Caps \* MERGEFORMAT ">
      <w:r w:rsidR="00B93815" w:rsidRPr="00B93815">
        <w:rPr>
          <w:noProof/>
          <w:sz w:val="16"/>
        </w:rPr>
        <w:t>Agenda</w:t>
      </w:r>
      <w:r w:rsidR="00B93815">
        <w:rPr>
          <w:noProof/>
        </w:rPr>
        <w:t xml:space="preserve"> APNN Meeting Draft Final.Docx</w:t>
      </w:r>
    </w:fldSimple>
    <w:r w:rsidR="001C10A1" w:rsidRPr="001F6377">
      <w:tab/>
      <w:t xml:space="preserve">Page </w:t>
    </w:r>
    <w:r w:rsidR="00844FEE" w:rsidRPr="001F6377">
      <w:fldChar w:fldCharType="begin"/>
    </w:r>
    <w:r w:rsidR="001C10A1" w:rsidRPr="001F6377">
      <w:instrText xml:space="preserve"> PAGE </w:instrText>
    </w:r>
    <w:r w:rsidR="00844FEE" w:rsidRPr="001F6377">
      <w:fldChar w:fldCharType="separate"/>
    </w:r>
    <w:r w:rsidR="000051D6">
      <w:rPr>
        <w:noProof/>
      </w:rPr>
      <w:t>1</w:t>
    </w:r>
    <w:r w:rsidR="00844FEE" w:rsidRPr="001F6377">
      <w:fldChar w:fldCharType="end"/>
    </w:r>
    <w:r w:rsidR="001C10A1" w:rsidRPr="001F6377">
      <w:t xml:space="preserve"> of </w:t>
    </w:r>
    <w:r w:rsidR="000051D6">
      <w:fldChar w:fldCharType="begin"/>
    </w:r>
    <w:r w:rsidR="000051D6">
      <w:instrText xml:space="preserve"> NUMPAGES </w:instrText>
    </w:r>
    <w:r w:rsidR="000051D6">
      <w:fldChar w:fldCharType="separate"/>
    </w:r>
    <w:r w:rsidR="000051D6">
      <w:rPr>
        <w:noProof/>
      </w:rPr>
      <w:t>1</w:t>
    </w:r>
    <w:r w:rsidR="000051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3F" w:rsidRDefault="00897A3F">
      <w:r>
        <w:separator/>
      </w:r>
    </w:p>
  </w:footnote>
  <w:footnote w:type="continuationSeparator" w:id="0">
    <w:p w:rsidR="00897A3F" w:rsidRDefault="0089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A1" w:rsidRDefault="001C1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A1" w:rsidRDefault="001C10A1">
    <w:pPr>
      <w:pStyle w:val="Header"/>
    </w:pPr>
  </w:p>
  <w:p w:rsidR="00DF69D0" w:rsidRDefault="00DF6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E" w:rsidRDefault="00E34F5B" w:rsidP="00EE3FF1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344751" cy="704675"/>
          <wp:effectExtent l="0" t="0" r="0" b="0"/>
          <wp:docPr id="1" name="Picture 1" descr="C:\Users\Tayre\AppData\Local\Microsoft\Windows\Temporary Internet Files\Content.Word\Agilent-Short-CorpSig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yre\AppData\Local\Microsoft\Windows\Temporary Internet Files\Content.Word\Agilent-Short-CorpSig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700" cy="70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35350" cy="1371600"/>
          <wp:effectExtent l="0" t="0" r="0" b="0"/>
          <wp:wrapNone/>
          <wp:docPr id="3" name="Picture 3" descr="ipenz_logo_rgb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enz_logo_rgb_75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829794014"/>
        <w:docPartObj>
          <w:docPartGallery w:val="Watermarks"/>
          <w:docPartUnique/>
        </w:docPartObj>
      </w:sdtPr>
      <w:sdtEndPr/>
      <w:sdtContent>
        <w:r w:rsidR="000051D6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72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022"/>
    <w:multiLevelType w:val="hybridMultilevel"/>
    <w:tmpl w:val="F9CA53BC"/>
    <w:lvl w:ilvl="0" w:tplc="9C18C5A0">
      <w:start w:val="1"/>
      <w:numFmt w:val="lowerRoman"/>
      <w:pStyle w:val="IPENZLowerNumericIndented"/>
      <w:lvlText w:val="(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4F1F"/>
    <w:multiLevelType w:val="multilevel"/>
    <w:tmpl w:val="96BC553A"/>
    <w:lvl w:ilvl="0">
      <w:start w:val="1"/>
      <w:numFmt w:val="upperLetter"/>
      <w:suff w:val="space"/>
      <w:lvlText w:val="SECTION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0C87BA1"/>
    <w:multiLevelType w:val="multilevel"/>
    <w:tmpl w:val="EB62AB22"/>
    <w:lvl w:ilvl="0">
      <w:start w:val="1"/>
      <w:numFmt w:val="decimal"/>
      <w:pStyle w:val="IPENZ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PENZ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ENZHeading2FollowPara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3">
      <w:start w:val="1"/>
      <w:numFmt w:val="decimal"/>
      <w:lvlRestart w:val="2"/>
      <w:pStyle w:val="IPENZHeading3"/>
      <w:lvlText w:val="%1.%2.%4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IPENZHeading4"/>
      <w:lvlText w:val="%1.%2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58B25C7"/>
    <w:multiLevelType w:val="multilevel"/>
    <w:tmpl w:val="0409001F"/>
    <w:name w:val="F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B1E0AD9"/>
    <w:multiLevelType w:val="hybridMultilevel"/>
    <w:tmpl w:val="AE80D7D0"/>
    <w:lvl w:ilvl="0" w:tplc="6EB6942A">
      <w:start w:val="1"/>
      <w:numFmt w:val="lowerRoman"/>
      <w:pStyle w:val="IPENZLowerNumeric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8259B"/>
    <w:multiLevelType w:val="multilevel"/>
    <w:tmpl w:val="D7D46A02"/>
    <w:lvl w:ilvl="0">
      <w:start w:val="1"/>
      <w:numFmt w:val="upperLetter"/>
      <w:suff w:val="space"/>
      <w:lvlText w:val="SECTION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39F349D"/>
    <w:multiLevelType w:val="hybridMultilevel"/>
    <w:tmpl w:val="61460DC8"/>
    <w:lvl w:ilvl="0" w:tplc="973EA2C8">
      <w:start w:val="1"/>
      <w:numFmt w:val="decimal"/>
      <w:pStyle w:val="IPENZ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E34C9"/>
    <w:multiLevelType w:val="multilevel"/>
    <w:tmpl w:val="6FFCB4E0"/>
    <w:lvl w:ilvl="0">
      <w:start w:val="1"/>
      <w:numFmt w:val="decimal"/>
      <w:pStyle w:val="IPENZLevel1NumHeading"/>
      <w:lvlText w:val="%1.0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IPENZL1FollowPara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IPENZLevel2NumHeading"/>
      <w:lvlText w:val="%1.%3.0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IPENZL2FollowPara"/>
      <w:lvlText w:val="%1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IPENZLevel3NumHeading"/>
      <w:lvlText w:val="%1.%3.%5.0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5">
      <w:start w:val="1"/>
      <w:numFmt w:val="decimal"/>
      <w:pStyle w:val="IPENZL3FollowPara"/>
      <w:lvlText w:val="%1.%3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Restart w:val="1"/>
      <w:pStyle w:val="IPENZL2NumberedNoZero"/>
      <w:lvlText w:val="%1.%7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DAD6F7E"/>
    <w:multiLevelType w:val="hybridMultilevel"/>
    <w:tmpl w:val="93546DAA"/>
    <w:lvl w:ilvl="0" w:tplc="1FEC2898">
      <w:start w:val="1"/>
      <w:numFmt w:val="lowerLetter"/>
      <w:pStyle w:val="IPENZAlphaList"/>
      <w:lvlText w:val="%1."/>
      <w:lvlJc w:val="left"/>
      <w:pPr>
        <w:tabs>
          <w:tab w:val="num" w:pos="425"/>
        </w:tabs>
        <w:ind w:left="425" w:hanging="425"/>
      </w:pPr>
      <w:rPr>
        <w:rFonts w:ascii="Franklin Gothic Book" w:hAnsi="Franklin Gothic Book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D6013"/>
    <w:multiLevelType w:val="multilevel"/>
    <w:tmpl w:val="AB6CF89A"/>
    <w:lvl w:ilvl="0">
      <w:start w:val="1"/>
      <w:numFmt w:val="decimal"/>
      <w:pStyle w:val="IPENZNumberedListIndented"/>
      <w:lvlText w:val="%1.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249"/>
        </w:tabs>
        <w:ind w:left="-3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05"/>
        </w:tabs>
        <w:ind w:left="-31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961"/>
        </w:tabs>
        <w:ind w:left="-29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17"/>
        </w:tabs>
        <w:ind w:left="-28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73"/>
        </w:tabs>
        <w:ind w:left="-26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85"/>
        </w:tabs>
        <w:ind w:left="-2385" w:hanging="1584"/>
      </w:pPr>
      <w:rPr>
        <w:rFonts w:hint="default"/>
      </w:rPr>
    </w:lvl>
  </w:abstractNum>
  <w:abstractNum w:abstractNumId="10">
    <w:nsid w:val="30D341C6"/>
    <w:multiLevelType w:val="multilevel"/>
    <w:tmpl w:val="8C2ABDA6"/>
    <w:lvl w:ilvl="0">
      <w:start w:val="1"/>
      <w:numFmt w:val="lowerLetter"/>
      <w:pStyle w:val="IPENZAlphaListIndented"/>
      <w:lvlText w:val="%1."/>
      <w:lvlJc w:val="left"/>
      <w:pPr>
        <w:tabs>
          <w:tab w:val="num" w:pos="1276"/>
        </w:tabs>
        <w:ind w:left="1276" w:hanging="425"/>
      </w:pPr>
      <w:rPr>
        <w:rFonts w:ascii="Franklin Gothic Book" w:hAnsi="Franklin Gothic Book" w:hint="default"/>
        <w:b w:val="0"/>
        <w:i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999999"/>
        <w:sz w:val="20"/>
        <w:szCs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999999"/>
        <w:sz w:val="20"/>
        <w:szCs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999999"/>
        <w:sz w:val="20"/>
        <w:szCs w:val="20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6006E10"/>
    <w:multiLevelType w:val="multilevel"/>
    <w:tmpl w:val="BB564E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8420BC9"/>
    <w:multiLevelType w:val="multilevel"/>
    <w:tmpl w:val="2AC2C562"/>
    <w:lvl w:ilvl="0">
      <w:start w:val="1"/>
      <w:numFmt w:val="upperLetter"/>
      <w:pStyle w:val="IPENZSectionTitle"/>
      <w:suff w:val="space"/>
      <w:lvlText w:val="SECTION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PENZSectionLevel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IPENZSectionLevel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IPENZSectionLevel3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96D4968"/>
    <w:multiLevelType w:val="multilevel"/>
    <w:tmpl w:val="D19245D0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E072A"/>
    <w:multiLevelType w:val="multilevel"/>
    <w:tmpl w:val="0596B8BE"/>
    <w:lvl w:ilvl="0">
      <w:start w:val="1"/>
      <w:numFmt w:val="bullet"/>
      <w:pStyle w:val="IPENZBulletLevel1Inden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pStyle w:val="IPENZBulletLevel2Indent"/>
      <w:lvlText w:val="o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  <w:b w:val="0"/>
        <w:i w:val="0"/>
        <w:sz w:val="20"/>
        <w:szCs w:val="20"/>
      </w:rPr>
    </w:lvl>
    <w:lvl w:ilvl="2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412616CB"/>
    <w:multiLevelType w:val="multilevel"/>
    <w:tmpl w:val="7F52E1C0"/>
    <w:lvl w:ilvl="0">
      <w:start w:val="1"/>
      <w:numFmt w:val="bullet"/>
      <w:pStyle w:val="IPENZBulletLevel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IPENZBulletLevel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2F44ABA"/>
    <w:multiLevelType w:val="multilevel"/>
    <w:tmpl w:val="C7EAFA80"/>
    <w:lvl w:ilvl="0">
      <w:start w:val="1"/>
      <w:numFmt w:val="upperLetter"/>
      <w:suff w:val="space"/>
      <w:lvlText w:val="SECTION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8595236"/>
    <w:multiLevelType w:val="multilevel"/>
    <w:tmpl w:val="C9D2FE26"/>
    <w:lvl w:ilvl="0">
      <w:start w:val="1"/>
      <w:numFmt w:val="lowerRoman"/>
      <w:lvlText w:val="(%1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B3F70"/>
    <w:multiLevelType w:val="hybridMultilevel"/>
    <w:tmpl w:val="ECB2191C"/>
    <w:lvl w:ilvl="0" w:tplc="B74A3D02">
      <w:start w:val="1"/>
      <w:numFmt w:val="lowerRoman"/>
      <w:pStyle w:val="IPENZLowerNumericfornumparas"/>
      <w:lvlText w:val="(%1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072C7"/>
    <w:multiLevelType w:val="multilevel"/>
    <w:tmpl w:val="2F5086BA"/>
    <w:lvl w:ilvl="0">
      <w:start w:val="1"/>
      <w:numFmt w:val="upperLetter"/>
      <w:suff w:val="space"/>
      <w:lvlText w:val="SECTION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38701BC"/>
    <w:multiLevelType w:val="multilevel"/>
    <w:tmpl w:val="1BAE5C3E"/>
    <w:lvl w:ilvl="0">
      <w:start w:val="1"/>
      <w:numFmt w:val="lowerRoman"/>
      <w:lvlText w:val="(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C29EC"/>
    <w:multiLevelType w:val="multilevel"/>
    <w:tmpl w:val="CD7CBB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7308453B"/>
    <w:multiLevelType w:val="multilevel"/>
    <w:tmpl w:val="F90618CA"/>
    <w:lvl w:ilvl="0">
      <w:start w:val="1"/>
      <w:numFmt w:val="upperLetter"/>
      <w:suff w:val="space"/>
      <w:lvlText w:val="SECTION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4912056"/>
    <w:multiLevelType w:val="multilevel"/>
    <w:tmpl w:val="DFC4F810"/>
    <w:lvl w:ilvl="0">
      <w:start w:val="1"/>
      <w:numFmt w:val="decimal"/>
      <w:pStyle w:val="IPENZL1MainHeading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IPENZL2SubPara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sz w:val="22"/>
        <w:szCs w:val="22"/>
      </w:rPr>
    </w:lvl>
    <w:lvl w:ilvl="2">
      <w:start w:val="1"/>
      <w:numFmt w:val="decimal"/>
      <w:pStyle w:val="IPENZL3SubPara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IPENZL4SubPara"/>
      <w:lvlText w:val="%1.%2.%3.%4"/>
      <w:lvlJc w:val="left"/>
      <w:pPr>
        <w:tabs>
          <w:tab w:val="num" w:pos="1985"/>
        </w:tabs>
        <w:ind w:left="1985" w:hanging="99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5EA6D58"/>
    <w:multiLevelType w:val="multilevel"/>
    <w:tmpl w:val="BEEE462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78565E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C47A14"/>
    <w:multiLevelType w:val="hybridMultilevel"/>
    <w:tmpl w:val="2F263DCA"/>
    <w:lvl w:ilvl="0" w:tplc="8D429A9E">
      <w:start w:val="1"/>
      <w:numFmt w:val="lowerRoman"/>
      <w:pStyle w:val="IPENZLowerNumericIndentedfornumparas"/>
      <w:lvlText w:val="(%1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9"/>
  </w:num>
  <w:num w:numId="9">
    <w:abstractNumId w:val="23"/>
  </w:num>
  <w:num w:numId="10">
    <w:abstractNumId w:val="26"/>
  </w:num>
  <w:num w:numId="11">
    <w:abstractNumId w:val="18"/>
  </w:num>
  <w:num w:numId="12">
    <w:abstractNumId w:val="2"/>
  </w:num>
  <w:num w:numId="13">
    <w:abstractNumId w:val="7"/>
  </w:num>
  <w:num w:numId="14">
    <w:abstractNumId w:val="13"/>
  </w:num>
  <w:num w:numId="15">
    <w:abstractNumId w:val="4"/>
  </w:num>
  <w:num w:numId="16">
    <w:abstractNumId w:val="17"/>
  </w:num>
  <w:num w:numId="17">
    <w:abstractNumId w:val="20"/>
  </w:num>
  <w:num w:numId="18">
    <w:abstractNumId w:val="0"/>
  </w:num>
  <w:num w:numId="19">
    <w:abstractNumId w:val="11"/>
  </w:num>
  <w:num w:numId="20">
    <w:abstractNumId w:val="2"/>
  </w:num>
  <w:num w:numId="21">
    <w:abstractNumId w:val="2"/>
  </w:num>
  <w:num w:numId="22">
    <w:abstractNumId w:val="12"/>
  </w:num>
  <w:num w:numId="23">
    <w:abstractNumId w:val="25"/>
  </w:num>
  <w:num w:numId="24">
    <w:abstractNumId w:val="5"/>
  </w:num>
  <w:num w:numId="25">
    <w:abstractNumId w:val="16"/>
  </w:num>
  <w:num w:numId="26">
    <w:abstractNumId w:val="22"/>
  </w:num>
  <w:num w:numId="27">
    <w:abstractNumId w:val="19"/>
  </w:num>
  <w:num w:numId="28">
    <w:abstractNumId w:val="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linkStyle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3F"/>
    <w:rsid w:val="0000278E"/>
    <w:rsid w:val="000051D6"/>
    <w:rsid w:val="00006342"/>
    <w:rsid w:val="00010E4D"/>
    <w:rsid w:val="000120BB"/>
    <w:rsid w:val="0001220E"/>
    <w:rsid w:val="000253F9"/>
    <w:rsid w:val="00030E0C"/>
    <w:rsid w:val="000333AD"/>
    <w:rsid w:val="000374BB"/>
    <w:rsid w:val="0004003C"/>
    <w:rsid w:val="00051B87"/>
    <w:rsid w:val="00051CB7"/>
    <w:rsid w:val="00056CBC"/>
    <w:rsid w:val="00060DA6"/>
    <w:rsid w:val="000774C4"/>
    <w:rsid w:val="00086EA0"/>
    <w:rsid w:val="00093D74"/>
    <w:rsid w:val="000A0DB8"/>
    <w:rsid w:val="000A50F5"/>
    <w:rsid w:val="000A6DFF"/>
    <w:rsid w:val="000B5B22"/>
    <w:rsid w:val="000B5EEB"/>
    <w:rsid w:val="000C2A43"/>
    <w:rsid w:val="000C7443"/>
    <w:rsid w:val="000D61E6"/>
    <w:rsid w:val="000F3ACF"/>
    <w:rsid w:val="001108C4"/>
    <w:rsid w:val="00111D51"/>
    <w:rsid w:val="001210AA"/>
    <w:rsid w:val="0013046C"/>
    <w:rsid w:val="00135325"/>
    <w:rsid w:val="001541B2"/>
    <w:rsid w:val="00154B40"/>
    <w:rsid w:val="00163108"/>
    <w:rsid w:val="0016593C"/>
    <w:rsid w:val="00170DB8"/>
    <w:rsid w:val="00175ADC"/>
    <w:rsid w:val="00175BCE"/>
    <w:rsid w:val="00184EC0"/>
    <w:rsid w:val="00185AC9"/>
    <w:rsid w:val="00192F49"/>
    <w:rsid w:val="001A27B0"/>
    <w:rsid w:val="001A5B39"/>
    <w:rsid w:val="001A766D"/>
    <w:rsid w:val="001C10A1"/>
    <w:rsid w:val="001D47A0"/>
    <w:rsid w:val="001E0479"/>
    <w:rsid w:val="001F2D14"/>
    <w:rsid w:val="001F4DCE"/>
    <w:rsid w:val="001F6377"/>
    <w:rsid w:val="0021426E"/>
    <w:rsid w:val="00221D58"/>
    <w:rsid w:val="002233A1"/>
    <w:rsid w:val="00251BB8"/>
    <w:rsid w:val="002569E9"/>
    <w:rsid w:val="00256AE4"/>
    <w:rsid w:val="0025737F"/>
    <w:rsid w:val="0026615D"/>
    <w:rsid w:val="0027294A"/>
    <w:rsid w:val="00273943"/>
    <w:rsid w:val="00274620"/>
    <w:rsid w:val="00276A01"/>
    <w:rsid w:val="00276CCB"/>
    <w:rsid w:val="00281E8A"/>
    <w:rsid w:val="00286503"/>
    <w:rsid w:val="00292520"/>
    <w:rsid w:val="002957BB"/>
    <w:rsid w:val="00296BF0"/>
    <w:rsid w:val="002A1294"/>
    <w:rsid w:val="002B544D"/>
    <w:rsid w:val="002C38B1"/>
    <w:rsid w:val="002E0393"/>
    <w:rsid w:val="002E3DCE"/>
    <w:rsid w:val="002E4051"/>
    <w:rsid w:val="002F0B63"/>
    <w:rsid w:val="002F1876"/>
    <w:rsid w:val="002F2DDC"/>
    <w:rsid w:val="002F6B3E"/>
    <w:rsid w:val="00312CD6"/>
    <w:rsid w:val="00323246"/>
    <w:rsid w:val="00323AD3"/>
    <w:rsid w:val="003259EA"/>
    <w:rsid w:val="00327864"/>
    <w:rsid w:val="00327995"/>
    <w:rsid w:val="00336F81"/>
    <w:rsid w:val="003446F1"/>
    <w:rsid w:val="00356834"/>
    <w:rsid w:val="00357666"/>
    <w:rsid w:val="00360020"/>
    <w:rsid w:val="00360AAD"/>
    <w:rsid w:val="00367C01"/>
    <w:rsid w:val="00367C11"/>
    <w:rsid w:val="00373A45"/>
    <w:rsid w:val="0037630A"/>
    <w:rsid w:val="003773FD"/>
    <w:rsid w:val="003914E5"/>
    <w:rsid w:val="003A6C0A"/>
    <w:rsid w:val="003B1FFB"/>
    <w:rsid w:val="003E0A25"/>
    <w:rsid w:val="003E5836"/>
    <w:rsid w:val="004002FF"/>
    <w:rsid w:val="00416624"/>
    <w:rsid w:val="004178E4"/>
    <w:rsid w:val="00424623"/>
    <w:rsid w:val="00425D4A"/>
    <w:rsid w:val="00431B0A"/>
    <w:rsid w:val="004348F5"/>
    <w:rsid w:val="00435C9C"/>
    <w:rsid w:val="00447B42"/>
    <w:rsid w:val="0045453B"/>
    <w:rsid w:val="00461ABE"/>
    <w:rsid w:val="004748D4"/>
    <w:rsid w:val="00494274"/>
    <w:rsid w:val="004C4EAB"/>
    <w:rsid w:val="004C5D7E"/>
    <w:rsid w:val="004E2BBB"/>
    <w:rsid w:val="004F22B3"/>
    <w:rsid w:val="005001EE"/>
    <w:rsid w:val="00500660"/>
    <w:rsid w:val="00513CDE"/>
    <w:rsid w:val="00514D8C"/>
    <w:rsid w:val="005155F1"/>
    <w:rsid w:val="005225B1"/>
    <w:rsid w:val="00524329"/>
    <w:rsid w:val="00525406"/>
    <w:rsid w:val="00533B85"/>
    <w:rsid w:val="00540215"/>
    <w:rsid w:val="005743A3"/>
    <w:rsid w:val="0059735F"/>
    <w:rsid w:val="005A0972"/>
    <w:rsid w:val="005C3E58"/>
    <w:rsid w:val="005D049C"/>
    <w:rsid w:val="005D6AD2"/>
    <w:rsid w:val="005E1872"/>
    <w:rsid w:val="00606856"/>
    <w:rsid w:val="00624C2B"/>
    <w:rsid w:val="00626797"/>
    <w:rsid w:val="00632D26"/>
    <w:rsid w:val="00653146"/>
    <w:rsid w:val="00683A90"/>
    <w:rsid w:val="00683DCE"/>
    <w:rsid w:val="0068619D"/>
    <w:rsid w:val="00687E65"/>
    <w:rsid w:val="006A1EF1"/>
    <w:rsid w:val="006A66B6"/>
    <w:rsid w:val="006C1D5C"/>
    <w:rsid w:val="006F111F"/>
    <w:rsid w:val="006F642E"/>
    <w:rsid w:val="006F6F4B"/>
    <w:rsid w:val="00717C62"/>
    <w:rsid w:val="007241FA"/>
    <w:rsid w:val="007360DB"/>
    <w:rsid w:val="00744269"/>
    <w:rsid w:val="0074683B"/>
    <w:rsid w:val="007514C6"/>
    <w:rsid w:val="00774AE0"/>
    <w:rsid w:val="00775DFE"/>
    <w:rsid w:val="00782A2A"/>
    <w:rsid w:val="007A485D"/>
    <w:rsid w:val="007A783F"/>
    <w:rsid w:val="007B5863"/>
    <w:rsid w:val="007D382E"/>
    <w:rsid w:val="007D39D1"/>
    <w:rsid w:val="007F5AD6"/>
    <w:rsid w:val="00815046"/>
    <w:rsid w:val="0081579B"/>
    <w:rsid w:val="00824644"/>
    <w:rsid w:val="00827EAA"/>
    <w:rsid w:val="008358E5"/>
    <w:rsid w:val="00837A13"/>
    <w:rsid w:val="00844FEE"/>
    <w:rsid w:val="00847AF2"/>
    <w:rsid w:val="00855C68"/>
    <w:rsid w:val="008652F9"/>
    <w:rsid w:val="008724E0"/>
    <w:rsid w:val="00882E90"/>
    <w:rsid w:val="00897118"/>
    <w:rsid w:val="00897A3F"/>
    <w:rsid w:val="008A1744"/>
    <w:rsid w:val="008B0807"/>
    <w:rsid w:val="008D3E09"/>
    <w:rsid w:val="008D5A9D"/>
    <w:rsid w:val="0092092F"/>
    <w:rsid w:val="00930D97"/>
    <w:rsid w:val="00957589"/>
    <w:rsid w:val="0096666C"/>
    <w:rsid w:val="009825C6"/>
    <w:rsid w:val="00994310"/>
    <w:rsid w:val="00994E4A"/>
    <w:rsid w:val="009958FF"/>
    <w:rsid w:val="009A2A28"/>
    <w:rsid w:val="009A422F"/>
    <w:rsid w:val="009A4F14"/>
    <w:rsid w:val="009B5243"/>
    <w:rsid w:val="009C4873"/>
    <w:rsid w:val="009C48EA"/>
    <w:rsid w:val="009F7898"/>
    <w:rsid w:val="00A22F0F"/>
    <w:rsid w:val="00A26798"/>
    <w:rsid w:val="00A26A54"/>
    <w:rsid w:val="00A2772E"/>
    <w:rsid w:val="00A45135"/>
    <w:rsid w:val="00A45911"/>
    <w:rsid w:val="00A4747B"/>
    <w:rsid w:val="00A8319A"/>
    <w:rsid w:val="00A869BE"/>
    <w:rsid w:val="00A913C9"/>
    <w:rsid w:val="00A92446"/>
    <w:rsid w:val="00A92966"/>
    <w:rsid w:val="00A92E2A"/>
    <w:rsid w:val="00A96805"/>
    <w:rsid w:val="00AA27E7"/>
    <w:rsid w:val="00AA2A6E"/>
    <w:rsid w:val="00AA5AD4"/>
    <w:rsid w:val="00AB5AC0"/>
    <w:rsid w:val="00AB7B79"/>
    <w:rsid w:val="00AD39EA"/>
    <w:rsid w:val="00AD5151"/>
    <w:rsid w:val="00AE5F41"/>
    <w:rsid w:val="00AF662C"/>
    <w:rsid w:val="00B14ED7"/>
    <w:rsid w:val="00B15068"/>
    <w:rsid w:val="00B15E15"/>
    <w:rsid w:val="00B27BD4"/>
    <w:rsid w:val="00B34148"/>
    <w:rsid w:val="00B47B73"/>
    <w:rsid w:val="00B47C60"/>
    <w:rsid w:val="00B53B28"/>
    <w:rsid w:val="00B54155"/>
    <w:rsid w:val="00B61F49"/>
    <w:rsid w:val="00B730B3"/>
    <w:rsid w:val="00B83C4F"/>
    <w:rsid w:val="00B85567"/>
    <w:rsid w:val="00B877FE"/>
    <w:rsid w:val="00B879A3"/>
    <w:rsid w:val="00B93815"/>
    <w:rsid w:val="00B9614C"/>
    <w:rsid w:val="00BA44A9"/>
    <w:rsid w:val="00BB4938"/>
    <w:rsid w:val="00BB58A1"/>
    <w:rsid w:val="00BC2F0D"/>
    <w:rsid w:val="00BD1495"/>
    <w:rsid w:val="00BD23EC"/>
    <w:rsid w:val="00BD3D9B"/>
    <w:rsid w:val="00BD4992"/>
    <w:rsid w:val="00BE6BB3"/>
    <w:rsid w:val="00C00901"/>
    <w:rsid w:val="00C00AF5"/>
    <w:rsid w:val="00C0414C"/>
    <w:rsid w:val="00C057E6"/>
    <w:rsid w:val="00C10B4F"/>
    <w:rsid w:val="00C1126B"/>
    <w:rsid w:val="00C2236B"/>
    <w:rsid w:val="00C27662"/>
    <w:rsid w:val="00C316EB"/>
    <w:rsid w:val="00C361FC"/>
    <w:rsid w:val="00C40C6C"/>
    <w:rsid w:val="00C41080"/>
    <w:rsid w:val="00C41495"/>
    <w:rsid w:val="00C43367"/>
    <w:rsid w:val="00C468D5"/>
    <w:rsid w:val="00C46D03"/>
    <w:rsid w:val="00C57F94"/>
    <w:rsid w:val="00C858CA"/>
    <w:rsid w:val="00CB5F40"/>
    <w:rsid w:val="00CB603D"/>
    <w:rsid w:val="00CB756B"/>
    <w:rsid w:val="00CC23E8"/>
    <w:rsid w:val="00D023E6"/>
    <w:rsid w:val="00D02A99"/>
    <w:rsid w:val="00D0743A"/>
    <w:rsid w:val="00D36065"/>
    <w:rsid w:val="00D501F4"/>
    <w:rsid w:val="00D53F75"/>
    <w:rsid w:val="00D76C3B"/>
    <w:rsid w:val="00D82C66"/>
    <w:rsid w:val="00D927AD"/>
    <w:rsid w:val="00DA5DCB"/>
    <w:rsid w:val="00DA7E21"/>
    <w:rsid w:val="00DB443B"/>
    <w:rsid w:val="00DB4C06"/>
    <w:rsid w:val="00DB5754"/>
    <w:rsid w:val="00DB5F84"/>
    <w:rsid w:val="00DE667B"/>
    <w:rsid w:val="00DF69D0"/>
    <w:rsid w:val="00E000BE"/>
    <w:rsid w:val="00E16240"/>
    <w:rsid w:val="00E16D27"/>
    <w:rsid w:val="00E22A2F"/>
    <w:rsid w:val="00E31976"/>
    <w:rsid w:val="00E3378C"/>
    <w:rsid w:val="00E34F5B"/>
    <w:rsid w:val="00E413BE"/>
    <w:rsid w:val="00E42698"/>
    <w:rsid w:val="00E43345"/>
    <w:rsid w:val="00E524CD"/>
    <w:rsid w:val="00E67D5C"/>
    <w:rsid w:val="00E77FD2"/>
    <w:rsid w:val="00E851CD"/>
    <w:rsid w:val="00E91678"/>
    <w:rsid w:val="00E922C7"/>
    <w:rsid w:val="00E93DCF"/>
    <w:rsid w:val="00EA0A06"/>
    <w:rsid w:val="00EA1289"/>
    <w:rsid w:val="00EB3019"/>
    <w:rsid w:val="00EC72D8"/>
    <w:rsid w:val="00EC7AE4"/>
    <w:rsid w:val="00ED0D49"/>
    <w:rsid w:val="00EE3FF1"/>
    <w:rsid w:val="00F02924"/>
    <w:rsid w:val="00F077BA"/>
    <w:rsid w:val="00F149D5"/>
    <w:rsid w:val="00F156B0"/>
    <w:rsid w:val="00F45D9E"/>
    <w:rsid w:val="00F549BD"/>
    <w:rsid w:val="00F66B20"/>
    <w:rsid w:val="00F763B5"/>
    <w:rsid w:val="00FA28B5"/>
    <w:rsid w:val="00FA658B"/>
    <w:rsid w:val="00FB6E7C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1D6"/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0051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5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51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5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051D6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0051D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051D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051D6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051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051D6"/>
  </w:style>
  <w:style w:type="numbering" w:styleId="111111">
    <w:name w:val="Outline List 2"/>
    <w:basedOn w:val="NoList"/>
    <w:rsid w:val="000051D6"/>
    <w:pPr>
      <w:numPr>
        <w:numId w:val="1"/>
      </w:numPr>
    </w:pPr>
  </w:style>
  <w:style w:type="paragraph" w:styleId="Header">
    <w:name w:val="header"/>
    <w:basedOn w:val="Normal"/>
    <w:link w:val="HeaderChar"/>
    <w:rsid w:val="00005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51D6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0051D6"/>
    <w:rPr>
      <w:rFonts w:ascii="Franklin Gothic Book" w:hAnsi="Franklin Gothic Book"/>
      <w:sz w:val="16"/>
      <w:szCs w:val="16"/>
    </w:rPr>
  </w:style>
  <w:style w:type="paragraph" w:customStyle="1" w:styleId="IPENZHeading1">
    <w:name w:val="IPENZ Heading 1"/>
    <w:basedOn w:val="IPENZNormal"/>
    <w:next w:val="IPENZBodyText"/>
    <w:rsid w:val="000051D6"/>
    <w:pPr>
      <w:keepNext/>
      <w:numPr>
        <w:numId w:val="12"/>
      </w:numPr>
      <w:spacing w:before="240"/>
      <w:outlineLvl w:val="0"/>
    </w:pPr>
    <w:rPr>
      <w:b/>
      <w:caps/>
      <w:sz w:val="24"/>
      <w:szCs w:val="24"/>
    </w:rPr>
  </w:style>
  <w:style w:type="paragraph" w:customStyle="1" w:styleId="IPENZHeading2">
    <w:name w:val="IPENZ Heading 2"/>
    <w:basedOn w:val="IPENZHeading1"/>
    <w:next w:val="IPENZBodyText"/>
    <w:rsid w:val="000051D6"/>
    <w:pPr>
      <w:numPr>
        <w:ilvl w:val="1"/>
      </w:numPr>
      <w:outlineLvl w:val="1"/>
    </w:pPr>
    <w:rPr>
      <w:caps w:val="0"/>
      <w:smallCaps/>
      <w:szCs w:val="22"/>
    </w:rPr>
  </w:style>
  <w:style w:type="paragraph" w:customStyle="1" w:styleId="IPENZHeading3">
    <w:name w:val="IPENZ Heading 3"/>
    <w:basedOn w:val="IPENZHeading2"/>
    <w:next w:val="IPENZBodyText"/>
    <w:rsid w:val="000051D6"/>
    <w:pPr>
      <w:numPr>
        <w:ilvl w:val="3"/>
      </w:numPr>
      <w:outlineLvl w:val="2"/>
    </w:pPr>
    <w:rPr>
      <w:smallCaps w:val="0"/>
      <w:sz w:val="22"/>
      <w:szCs w:val="24"/>
    </w:rPr>
  </w:style>
  <w:style w:type="paragraph" w:customStyle="1" w:styleId="IPENZL1FollowPara">
    <w:name w:val="IPENZ L1 Follow Para"/>
    <w:basedOn w:val="IPENZBodyText"/>
    <w:rsid w:val="000051D6"/>
    <w:pPr>
      <w:numPr>
        <w:ilvl w:val="1"/>
        <w:numId w:val="13"/>
      </w:numPr>
    </w:pPr>
  </w:style>
  <w:style w:type="paragraph" w:customStyle="1" w:styleId="IPENZBodyText">
    <w:name w:val="IPENZ Body Text"/>
    <w:basedOn w:val="IPENZNormal"/>
    <w:link w:val="IPENZBodyTextChar"/>
    <w:rsid w:val="000051D6"/>
    <w:pPr>
      <w:spacing w:before="220"/>
      <w:jc w:val="both"/>
    </w:pPr>
  </w:style>
  <w:style w:type="paragraph" w:customStyle="1" w:styleId="IPENZNumberedList">
    <w:name w:val="IPENZ Numbered List"/>
    <w:basedOn w:val="IPENZNormal"/>
    <w:rsid w:val="000051D6"/>
    <w:pPr>
      <w:numPr>
        <w:numId w:val="7"/>
      </w:numPr>
      <w:spacing w:before="120"/>
      <w:jc w:val="both"/>
    </w:pPr>
  </w:style>
  <w:style w:type="paragraph" w:customStyle="1" w:styleId="IPENZAlphaList">
    <w:name w:val="IPENZ Alpha List"/>
    <w:basedOn w:val="IPENZNormal"/>
    <w:rsid w:val="000051D6"/>
    <w:pPr>
      <w:numPr>
        <w:numId w:val="3"/>
      </w:numPr>
      <w:spacing w:before="120"/>
      <w:jc w:val="both"/>
    </w:pPr>
  </w:style>
  <w:style w:type="paragraph" w:customStyle="1" w:styleId="IPENZBulletLevel1">
    <w:name w:val="IPENZ Bullet Level 1"/>
    <w:basedOn w:val="IPENZNormal"/>
    <w:rsid w:val="000051D6"/>
    <w:pPr>
      <w:numPr>
        <w:numId w:val="5"/>
      </w:numPr>
      <w:spacing w:before="120"/>
      <w:jc w:val="both"/>
    </w:pPr>
  </w:style>
  <w:style w:type="paragraph" w:customStyle="1" w:styleId="IPENZBulletLevel2">
    <w:name w:val="IPENZ Bullet Level 2"/>
    <w:basedOn w:val="IPENZBulletLevel1"/>
    <w:rsid w:val="000051D6"/>
    <w:pPr>
      <w:numPr>
        <w:ilvl w:val="1"/>
      </w:numPr>
    </w:pPr>
  </w:style>
  <w:style w:type="paragraph" w:styleId="E-mailSignature">
    <w:name w:val="E-mail Signature"/>
    <w:basedOn w:val="Normal"/>
    <w:rsid w:val="000051D6"/>
    <w:rPr>
      <w:sz w:val="20"/>
    </w:rPr>
  </w:style>
  <w:style w:type="table" w:customStyle="1" w:styleId="IPENZTable">
    <w:name w:val="IPENZ Table"/>
    <w:basedOn w:val="TableNormal"/>
    <w:rsid w:val="000051D6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0051D6"/>
    <w:rPr>
      <w:b/>
      <w:bCs/>
      <w:szCs w:val="20"/>
    </w:rPr>
  </w:style>
  <w:style w:type="paragraph" w:customStyle="1" w:styleId="IPENZLevel1Heading">
    <w:name w:val="IPENZ Level 1 Heading"/>
    <w:basedOn w:val="IPENZNormal"/>
    <w:next w:val="IPENZBodyText"/>
    <w:rsid w:val="000051D6"/>
    <w:pPr>
      <w:keepNext/>
      <w:spacing w:before="240"/>
      <w:outlineLvl w:val="0"/>
    </w:pPr>
    <w:rPr>
      <w:b/>
      <w:caps/>
      <w:sz w:val="24"/>
    </w:rPr>
  </w:style>
  <w:style w:type="paragraph" w:customStyle="1" w:styleId="IPENZLevel2Heading">
    <w:name w:val="IPENZ Level 2 Heading"/>
    <w:basedOn w:val="IPENZLevel1Heading"/>
    <w:next w:val="IPENZBodyText"/>
    <w:rsid w:val="000051D6"/>
    <w:pPr>
      <w:outlineLvl w:val="1"/>
    </w:pPr>
    <w:rPr>
      <w:caps w:val="0"/>
      <w:smallCaps/>
      <w:szCs w:val="24"/>
    </w:rPr>
  </w:style>
  <w:style w:type="paragraph" w:customStyle="1" w:styleId="IPENZLevel3Heading">
    <w:name w:val="IPENZ Level 3 Heading"/>
    <w:basedOn w:val="IPENZLevel2Heading"/>
    <w:next w:val="IPENZBodyText"/>
    <w:rsid w:val="000051D6"/>
    <w:pPr>
      <w:outlineLvl w:val="2"/>
    </w:pPr>
    <w:rPr>
      <w:smallCaps w:val="0"/>
      <w:sz w:val="22"/>
    </w:rPr>
  </w:style>
  <w:style w:type="paragraph" w:customStyle="1" w:styleId="IPENZL2FollowPara">
    <w:name w:val="IPENZ L2 Follow Para"/>
    <w:basedOn w:val="IPENZL1FollowPara"/>
    <w:rsid w:val="000051D6"/>
    <w:pPr>
      <w:numPr>
        <w:ilvl w:val="3"/>
      </w:numPr>
    </w:pPr>
  </w:style>
  <w:style w:type="paragraph" w:customStyle="1" w:styleId="IPENZBulletLevel1Indent">
    <w:name w:val="IPENZ Bullet Level 1 Indent"/>
    <w:basedOn w:val="IPENZNormal"/>
    <w:rsid w:val="000051D6"/>
    <w:pPr>
      <w:numPr>
        <w:numId w:val="6"/>
      </w:numPr>
      <w:spacing w:before="120"/>
      <w:jc w:val="both"/>
    </w:pPr>
  </w:style>
  <w:style w:type="paragraph" w:customStyle="1" w:styleId="IPENZBulletLevel2Indent">
    <w:name w:val="IPENZ Bullet Level 2 Indent"/>
    <w:basedOn w:val="IPENZBulletLevel1Indent"/>
    <w:rsid w:val="000051D6"/>
    <w:pPr>
      <w:numPr>
        <w:ilvl w:val="1"/>
      </w:numPr>
    </w:pPr>
  </w:style>
  <w:style w:type="paragraph" w:customStyle="1" w:styleId="IPENZAlphaListIndented">
    <w:name w:val="IPENZ Alpha List Indented"/>
    <w:basedOn w:val="IPENZBodyText"/>
    <w:rsid w:val="000051D6"/>
    <w:pPr>
      <w:numPr>
        <w:numId w:val="4"/>
      </w:numPr>
      <w:spacing w:before="120"/>
    </w:pPr>
  </w:style>
  <w:style w:type="paragraph" w:customStyle="1" w:styleId="IPENZTitle">
    <w:name w:val="IPENZ Title"/>
    <w:basedOn w:val="IPENZNormal"/>
    <w:next w:val="IPENZBodyText"/>
    <w:rsid w:val="000051D6"/>
    <w:pPr>
      <w:spacing w:before="240"/>
    </w:pPr>
    <w:rPr>
      <w:b/>
      <w:caps/>
      <w:color w:val="ADADAD"/>
      <w:sz w:val="48"/>
      <w:szCs w:val="48"/>
    </w:rPr>
  </w:style>
  <w:style w:type="paragraph" w:customStyle="1" w:styleId="BodyText1">
    <w:name w:val="Body Text1"/>
    <w:semiHidden/>
    <w:rsid w:val="000051D6"/>
    <w:pPr>
      <w:spacing w:line="260" w:lineRule="atLeast"/>
    </w:pPr>
    <w:rPr>
      <w:rFonts w:ascii="Bembo" w:hAnsi="Bembo"/>
      <w:snapToGrid w:val="0"/>
      <w:color w:val="000000"/>
      <w:sz w:val="19"/>
      <w:lang w:val="en-GB" w:eastAsia="en-US"/>
    </w:rPr>
  </w:style>
  <w:style w:type="paragraph" w:customStyle="1" w:styleId="heading">
    <w:name w:val="heading"/>
    <w:basedOn w:val="BodyText1"/>
    <w:next w:val="BodyText1"/>
    <w:semiHidden/>
    <w:rsid w:val="000051D6"/>
    <w:rPr>
      <w:rFonts w:ascii="Univers 47 CondensedLight" w:hAnsi="Univers 47 CondensedLight"/>
      <w:color w:val="auto"/>
    </w:rPr>
  </w:style>
  <w:style w:type="paragraph" w:customStyle="1" w:styleId="IPENZQuote">
    <w:name w:val="IPENZ Quote"/>
    <w:basedOn w:val="IPENZBodyText"/>
    <w:next w:val="IPENZBodyText"/>
    <w:rsid w:val="000051D6"/>
    <w:pPr>
      <w:ind w:left="567"/>
    </w:pPr>
    <w:rPr>
      <w:sz w:val="20"/>
    </w:rPr>
  </w:style>
  <w:style w:type="paragraph" w:customStyle="1" w:styleId="IPENZNoBulletNumberLevel1">
    <w:name w:val="IPENZ No Bullet/Number Level 1"/>
    <w:basedOn w:val="IPENZBulletLevel1"/>
    <w:rsid w:val="000051D6"/>
    <w:pPr>
      <w:numPr>
        <w:numId w:val="0"/>
      </w:numPr>
      <w:ind w:left="425"/>
    </w:pPr>
  </w:style>
  <w:style w:type="paragraph" w:customStyle="1" w:styleId="IPENZNoBulletNumberLevel2">
    <w:name w:val="IPENZ No Bullet/Number Level 2"/>
    <w:basedOn w:val="IPENZBulletLevel2"/>
    <w:rsid w:val="000051D6"/>
    <w:pPr>
      <w:numPr>
        <w:ilvl w:val="0"/>
        <w:numId w:val="0"/>
      </w:numPr>
      <w:ind w:left="851"/>
    </w:pPr>
  </w:style>
  <w:style w:type="paragraph" w:customStyle="1" w:styleId="IPENZNumberedListIndented">
    <w:name w:val="IPENZ Numbered List Indented"/>
    <w:basedOn w:val="IPENZBodyText"/>
    <w:rsid w:val="000051D6"/>
    <w:pPr>
      <w:numPr>
        <w:numId w:val="8"/>
      </w:numPr>
      <w:spacing w:before="120"/>
    </w:pPr>
  </w:style>
  <w:style w:type="paragraph" w:customStyle="1" w:styleId="IPENZNoBulletNumberLevel1Indented">
    <w:name w:val="IPENZ No Bullet/Number Level 1 Indented"/>
    <w:basedOn w:val="IPENZNumberedListIndented"/>
    <w:rsid w:val="000051D6"/>
    <w:pPr>
      <w:numPr>
        <w:numId w:val="0"/>
      </w:numPr>
      <w:ind w:left="1276"/>
    </w:pPr>
  </w:style>
  <w:style w:type="paragraph" w:customStyle="1" w:styleId="IPENZNoBulletNumberLevel2Indented">
    <w:name w:val="IPENZ No Bullet/Number Level 2 Indented"/>
    <w:basedOn w:val="IPENZBulletLevel2Indent"/>
    <w:rsid w:val="000051D6"/>
    <w:pPr>
      <w:numPr>
        <w:ilvl w:val="0"/>
        <w:numId w:val="0"/>
      </w:numPr>
      <w:ind w:left="1701"/>
    </w:pPr>
  </w:style>
  <w:style w:type="paragraph" w:customStyle="1" w:styleId="IPENZL3FollowPara">
    <w:name w:val="IPENZ L3 Follow Para"/>
    <w:basedOn w:val="IPENZL2FollowPara"/>
    <w:rsid w:val="000051D6"/>
    <w:pPr>
      <w:numPr>
        <w:ilvl w:val="5"/>
      </w:numPr>
    </w:pPr>
  </w:style>
  <w:style w:type="paragraph" w:customStyle="1" w:styleId="IPENZLevel1NumHeading">
    <w:name w:val="IPENZ Level 1 Num Heading"/>
    <w:basedOn w:val="IPENZBodyText"/>
    <w:next w:val="IPENZL1FollowPara"/>
    <w:rsid w:val="000051D6"/>
    <w:pPr>
      <w:keepNext/>
      <w:numPr>
        <w:numId w:val="13"/>
      </w:numPr>
      <w:spacing w:before="240"/>
      <w:jc w:val="left"/>
      <w:outlineLvl w:val="0"/>
    </w:pPr>
    <w:rPr>
      <w:b/>
      <w:caps/>
      <w:sz w:val="24"/>
    </w:rPr>
  </w:style>
  <w:style w:type="paragraph" w:customStyle="1" w:styleId="IPENZLevel2NumHeading">
    <w:name w:val="IPENZ Level 2 Num Heading"/>
    <w:basedOn w:val="IPENZLevel1NumHeading"/>
    <w:next w:val="IPENZL2FollowPara"/>
    <w:rsid w:val="000051D6"/>
    <w:pPr>
      <w:numPr>
        <w:ilvl w:val="2"/>
      </w:numPr>
      <w:outlineLvl w:val="1"/>
    </w:pPr>
    <w:rPr>
      <w:caps w:val="0"/>
      <w:smallCaps/>
      <w:szCs w:val="24"/>
    </w:rPr>
  </w:style>
  <w:style w:type="paragraph" w:customStyle="1" w:styleId="IPENZLevel3NumHeading">
    <w:name w:val="IPENZ Level 3 Num Heading"/>
    <w:basedOn w:val="IPENZLevel2NumHeading"/>
    <w:next w:val="IPENZL3FollowPara"/>
    <w:rsid w:val="000051D6"/>
    <w:pPr>
      <w:numPr>
        <w:ilvl w:val="4"/>
      </w:numPr>
      <w:outlineLvl w:val="2"/>
    </w:pPr>
    <w:rPr>
      <w:smallCaps w:val="0"/>
      <w:sz w:val="22"/>
    </w:rPr>
  </w:style>
  <w:style w:type="paragraph" w:customStyle="1" w:styleId="IPENZBodyTextIndent">
    <w:name w:val="IPENZ Body Text Indent"/>
    <w:basedOn w:val="IPENZBodyText"/>
    <w:rsid w:val="000051D6"/>
    <w:pPr>
      <w:ind w:left="851"/>
    </w:pPr>
  </w:style>
  <w:style w:type="paragraph" w:customStyle="1" w:styleId="IPENZLowerNumeric">
    <w:name w:val="IPENZ Lower Numeric"/>
    <w:basedOn w:val="IPENZNormal"/>
    <w:rsid w:val="000051D6"/>
    <w:pPr>
      <w:numPr>
        <w:numId w:val="15"/>
      </w:numPr>
      <w:spacing w:before="120"/>
    </w:pPr>
  </w:style>
  <w:style w:type="paragraph" w:customStyle="1" w:styleId="IPENZL1MainHeading">
    <w:name w:val="IPENZ L1 Main Heading"/>
    <w:basedOn w:val="IPENZBodyText"/>
    <w:next w:val="IPENZL2SubPara"/>
    <w:rsid w:val="000051D6"/>
    <w:pPr>
      <w:keepNext/>
      <w:numPr>
        <w:numId w:val="9"/>
      </w:numPr>
      <w:spacing w:before="240"/>
      <w:outlineLvl w:val="0"/>
    </w:pPr>
    <w:rPr>
      <w:b/>
      <w:caps/>
      <w:sz w:val="24"/>
    </w:rPr>
  </w:style>
  <w:style w:type="paragraph" w:customStyle="1" w:styleId="IPENZL2SubPara">
    <w:name w:val="IPENZ L2 Sub Para"/>
    <w:basedOn w:val="IPENZL1MainHeading"/>
    <w:rsid w:val="000051D6"/>
    <w:pPr>
      <w:keepNext w:val="0"/>
      <w:numPr>
        <w:ilvl w:val="1"/>
      </w:numPr>
      <w:spacing w:before="220"/>
      <w:outlineLvl w:val="1"/>
    </w:pPr>
    <w:rPr>
      <w:b w:val="0"/>
      <w:caps w:val="0"/>
      <w:sz w:val="22"/>
    </w:rPr>
  </w:style>
  <w:style w:type="paragraph" w:customStyle="1" w:styleId="IPENZL3SubPara">
    <w:name w:val="IPENZ L3 Sub Para"/>
    <w:basedOn w:val="IPENZL2SubPara"/>
    <w:rsid w:val="000051D6"/>
    <w:pPr>
      <w:numPr>
        <w:ilvl w:val="2"/>
      </w:numPr>
    </w:pPr>
  </w:style>
  <w:style w:type="paragraph" w:customStyle="1" w:styleId="IPENZL4SubPara">
    <w:name w:val="IPENZ L4 Sub Para"/>
    <w:basedOn w:val="IPENZL3SubPara"/>
    <w:rsid w:val="000051D6"/>
    <w:pPr>
      <w:numPr>
        <w:ilvl w:val="3"/>
      </w:numPr>
    </w:pPr>
  </w:style>
  <w:style w:type="paragraph" w:customStyle="1" w:styleId="IPENZLowerNumericIndented">
    <w:name w:val="IPENZ Lower Numeric Indented"/>
    <w:basedOn w:val="IPENZLowerNumeric"/>
    <w:rsid w:val="000051D6"/>
    <w:pPr>
      <w:numPr>
        <w:numId w:val="18"/>
      </w:numPr>
    </w:pPr>
  </w:style>
  <w:style w:type="paragraph" w:customStyle="1" w:styleId="IPENZNormal">
    <w:name w:val="IPENZ Normal"/>
    <w:rsid w:val="000051D6"/>
    <w:rPr>
      <w:rFonts w:ascii="Arial" w:hAnsi="Arial"/>
      <w:sz w:val="22"/>
      <w:szCs w:val="22"/>
      <w:lang w:eastAsia="en-US"/>
    </w:rPr>
  </w:style>
  <w:style w:type="paragraph" w:customStyle="1" w:styleId="IPENZLowerNumericfornumparas">
    <w:name w:val="IPENZ Lower Numeric for num paras"/>
    <w:basedOn w:val="IPENZLowerNumeric"/>
    <w:rsid w:val="000051D6"/>
    <w:pPr>
      <w:numPr>
        <w:numId w:val="11"/>
      </w:numPr>
    </w:pPr>
  </w:style>
  <w:style w:type="paragraph" w:customStyle="1" w:styleId="IPENZLowerNumericIndentedfornumparas">
    <w:name w:val="IPENZ Lower Numeric Indented for num paras"/>
    <w:basedOn w:val="IPENZLowerNumericIndented"/>
    <w:rsid w:val="000051D6"/>
    <w:pPr>
      <w:numPr>
        <w:numId w:val="10"/>
      </w:numPr>
    </w:pPr>
  </w:style>
  <w:style w:type="paragraph" w:customStyle="1" w:styleId="IPENZTableText">
    <w:name w:val="IPENZ Table Text"/>
    <w:basedOn w:val="IPENZBodyText"/>
    <w:rsid w:val="000051D6"/>
    <w:pPr>
      <w:jc w:val="left"/>
    </w:pPr>
  </w:style>
  <w:style w:type="paragraph" w:customStyle="1" w:styleId="IPENZHeading2FollowPara">
    <w:name w:val="IPENZ Heading 2 Follow Para"/>
    <w:basedOn w:val="IPENZHeading2"/>
    <w:rsid w:val="000051D6"/>
    <w:pPr>
      <w:keepNext w:val="0"/>
      <w:numPr>
        <w:ilvl w:val="2"/>
      </w:numPr>
      <w:jc w:val="both"/>
    </w:pPr>
    <w:rPr>
      <w:b w:val="0"/>
      <w:smallCaps w:val="0"/>
      <w:sz w:val="22"/>
    </w:rPr>
  </w:style>
  <w:style w:type="paragraph" w:customStyle="1" w:styleId="IPENZL2NumberedNoZero">
    <w:name w:val="IPENZ L2 Numbered No Zero"/>
    <w:basedOn w:val="IPENZL1FollowPara"/>
    <w:next w:val="IPENZL1FollowPara"/>
    <w:rsid w:val="000051D6"/>
    <w:pPr>
      <w:numPr>
        <w:ilvl w:val="6"/>
      </w:numPr>
    </w:pPr>
    <w:rPr>
      <w:b/>
      <w:smallCaps/>
    </w:rPr>
  </w:style>
  <w:style w:type="paragraph" w:customStyle="1" w:styleId="IPENZHeading4">
    <w:name w:val="IPENZ Heading 4"/>
    <w:basedOn w:val="IPENZHeading3"/>
    <w:qFormat/>
    <w:rsid w:val="000051D6"/>
    <w:pPr>
      <w:numPr>
        <w:ilvl w:val="4"/>
      </w:numPr>
    </w:pPr>
    <w:rPr>
      <w:lang w:val="en-GB" w:eastAsia="en-GB"/>
    </w:rPr>
  </w:style>
  <w:style w:type="paragraph" w:customStyle="1" w:styleId="IPENZSectionTitle">
    <w:name w:val="IPENZ Section Title"/>
    <w:basedOn w:val="IPENZTitle"/>
    <w:next w:val="IPENZSectionLevel1"/>
    <w:rsid w:val="000051D6"/>
    <w:pPr>
      <w:numPr>
        <w:numId w:val="22"/>
      </w:numPr>
      <w:outlineLvl w:val="0"/>
    </w:pPr>
  </w:style>
  <w:style w:type="paragraph" w:customStyle="1" w:styleId="IPENZSectionLevel1">
    <w:name w:val="IPENZ Section Level 1"/>
    <w:basedOn w:val="IPENZSectionTitle"/>
    <w:next w:val="IPENZSectionLevel2"/>
    <w:rsid w:val="000051D6"/>
    <w:pPr>
      <w:numPr>
        <w:ilvl w:val="1"/>
      </w:numPr>
      <w:outlineLvl w:val="1"/>
    </w:pPr>
    <w:rPr>
      <w:rFonts w:ascii="Franklin Gothic Book" w:hAnsi="Franklin Gothic Book"/>
      <w:b w:val="0"/>
      <w:color w:val="auto"/>
      <w:sz w:val="24"/>
    </w:rPr>
  </w:style>
  <w:style w:type="paragraph" w:customStyle="1" w:styleId="IPENZSectionLevel2">
    <w:name w:val="IPENZ Section Level 2"/>
    <w:basedOn w:val="IPENZSectionLevel1"/>
    <w:rsid w:val="000051D6"/>
    <w:pPr>
      <w:numPr>
        <w:ilvl w:val="2"/>
      </w:numPr>
      <w:outlineLvl w:val="2"/>
    </w:pPr>
    <w:rPr>
      <w:caps w:val="0"/>
      <w:smallCaps/>
    </w:rPr>
  </w:style>
  <w:style w:type="paragraph" w:customStyle="1" w:styleId="IPENZSectionLevel3">
    <w:name w:val="IPENZ Section Level 3"/>
    <w:basedOn w:val="IPENZSectionLevel2"/>
    <w:rsid w:val="000051D6"/>
    <w:pPr>
      <w:numPr>
        <w:ilvl w:val="3"/>
      </w:numPr>
      <w:jc w:val="both"/>
      <w:outlineLvl w:val="3"/>
    </w:pPr>
    <w:rPr>
      <w:b/>
      <w:smallCaps w:val="0"/>
      <w:sz w:val="22"/>
    </w:rPr>
  </w:style>
  <w:style w:type="paragraph" w:styleId="BalloonText">
    <w:name w:val="Balloon Text"/>
    <w:basedOn w:val="Normal"/>
    <w:link w:val="BalloonTextChar"/>
    <w:rsid w:val="00005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1D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0051D6"/>
    <w:rPr>
      <w:rFonts w:ascii="Arial" w:hAnsi="Arial"/>
      <w:sz w:val="22"/>
      <w:szCs w:val="22"/>
      <w:lang w:eastAsia="en-US"/>
    </w:rPr>
  </w:style>
  <w:style w:type="paragraph" w:customStyle="1" w:styleId="IPENZFormTitle">
    <w:name w:val="IPENZ Form Title"/>
    <w:basedOn w:val="Normal"/>
    <w:next w:val="IPENZBodyText"/>
    <w:rsid w:val="000051D6"/>
    <w:pPr>
      <w:spacing w:before="240"/>
    </w:pPr>
    <w:rPr>
      <w:b/>
      <w:caps/>
      <w:color w:val="ADADAD"/>
      <w:sz w:val="48"/>
      <w:szCs w:val="48"/>
    </w:rPr>
  </w:style>
  <w:style w:type="paragraph" w:customStyle="1" w:styleId="Default">
    <w:name w:val="Default"/>
    <w:rsid w:val="00897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E03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39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393"/>
    <w:rPr>
      <w:rFonts w:ascii="Arial" w:hAnsi="Arial"/>
      <w:b/>
      <w:bCs/>
      <w:lang w:eastAsia="en-US"/>
    </w:rPr>
  </w:style>
  <w:style w:type="character" w:customStyle="1" w:styleId="IPENZBodyTextChar">
    <w:name w:val="IPENZ Body Text Char"/>
    <w:link w:val="IPENZBodyText"/>
    <w:locked/>
    <w:rsid w:val="00C00AF5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1D6"/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0051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5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51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5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051D6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0051D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051D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051D6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051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051D6"/>
  </w:style>
  <w:style w:type="numbering" w:styleId="111111">
    <w:name w:val="Outline List 2"/>
    <w:basedOn w:val="NoList"/>
    <w:rsid w:val="000051D6"/>
    <w:pPr>
      <w:numPr>
        <w:numId w:val="1"/>
      </w:numPr>
    </w:pPr>
  </w:style>
  <w:style w:type="paragraph" w:styleId="Header">
    <w:name w:val="header"/>
    <w:basedOn w:val="Normal"/>
    <w:link w:val="HeaderChar"/>
    <w:rsid w:val="00005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51D6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0051D6"/>
    <w:rPr>
      <w:rFonts w:ascii="Franklin Gothic Book" w:hAnsi="Franklin Gothic Book"/>
      <w:sz w:val="16"/>
      <w:szCs w:val="16"/>
    </w:rPr>
  </w:style>
  <w:style w:type="paragraph" w:customStyle="1" w:styleId="IPENZHeading1">
    <w:name w:val="IPENZ Heading 1"/>
    <w:basedOn w:val="IPENZNormal"/>
    <w:next w:val="IPENZBodyText"/>
    <w:rsid w:val="000051D6"/>
    <w:pPr>
      <w:keepNext/>
      <w:numPr>
        <w:numId w:val="12"/>
      </w:numPr>
      <w:spacing w:before="240"/>
      <w:outlineLvl w:val="0"/>
    </w:pPr>
    <w:rPr>
      <w:b/>
      <w:caps/>
      <w:sz w:val="24"/>
      <w:szCs w:val="24"/>
    </w:rPr>
  </w:style>
  <w:style w:type="paragraph" w:customStyle="1" w:styleId="IPENZHeading2">
    <w:name w:val="IPENZ Heading 2"/>
    <w:basedOn w:val="IPENZHeading1"/>
    <w:next w:val="IPENZBodyText"/>
    <w:rsid w:val="000051D6"/>
    <w:pPr>
      <w:numPr>
        <w:ilvl w:val="1"/>
      </w:numPr>
      <w:outlineLvl w:val="1"/>
    </w:pPr>
    <w:rPr>
      <w:caps w:val="0"/>
      <w:smallCaps/>
      <w:szCs w:val="22"/>
    </w:rPr>
  </w:style>
  <w:style w:type="paragraph" w:customStyle="1" w:styleId="IPENZHeading3">
    <w:name w:val="IPENZ Heading 3"/>
    <w:basedOn w:val="IPENZHeading2"/>
    <w:next w:val="IPENZBodyText"/>
    <w:rsid w:val="000051D6"/>
    <w:pPr>
      <w:numPr>
        <w:ilvl w:val="3"/>
      </w:numPr>
      <w:outlineLvl w:val="2"/>
    </w:pPr>
    <w:rPr>
      <w:smallCaps w:val="0"/>
      <w:sz w:val="22"/>
      <w:szCs w:val="24"/>
    </w:rPr>
  </w:style>
  <w:style w:type="paragraph" w:customStyle="1" w:styleId="IPENZL1FollowPara">
    <w:name w:val="IPENZ L1 Follow Para"/>
    <w:basedOn w:val="IPENZBodyText"/>
    <w:rsid w:val="000051D6"/>
    <w:pPr>
      <w:numPr>
        <w:ilvl w:val="1"/>
        <w:numId w:val="13"/>
      </w:numPr>
    </w:pPr>
  </w:style>
  <w:style w:type="paragraph" w:customStyle="1" w:styleId="IPENZBodyText">
    <w:name w:val="IPENZ Body Text"/>
    <w:basedOn w:val="IPENZNormal"/>
    <w:link w:val="IPENZBodyTextChar"/>
    <w:rsid w:val="000051D6"/>
    <w:pPr>
      <w:spacing w:before="220"/>
      <w:jc w:val="both"/>
    </w:pPr>
  </w:style>
  <w:style w:type="paragraph" w:customStyle="1" w:styleId="IPENZNumberedList">
    <w:name w:val="IPENZ Numbered List"/>
    <w:basedOn w:val="IPENZNormal"/>
    <w:rsid w:val="000051D6"/>
    <w:pPr>
      <w:numPr>
        <w:numId w:val="7"/>
      </w:numPr>
      <w:spacing w:before="120"/>
      <w:jc w:val="both"/>
    </w:pPr>
  </w:style>
  <w:style w:type="paragraph" w:customStyle="1" w:styleId="IPENZAlphaList">
    <w:name w:val="IPENZ Alpha List"/>
    <w:basedOn w:val="IPENZNormal"/>
    <w:rsid w:val="000051D6"/>
    <w:pPr>
      <w:numPr>
        <w:numId w:val="3"/>
      </w:numPr>
      <w:spacing w:before="120"/>
      <w:jc w:val="both"/>
    </w:pPr>
  </w:style>
  <w:style w:type="paragraph" w:customStyle="1" w:styleId="IPENZBulletLevel1">
    <w:name w:val="IPENZ Bullet Level 1"/>
    <w:basedOn w:val="IPENZNormal"/>
    <w:rsid w:val="000051D6"/>
    <w:pPr>
      <w:numPr>
        <w:numId w:val="5"/>
      </w:numPr>
      <w:spacing w:before="120"/>
      <w:jc w:val="both"/>
    </w:pPr>
  </w:style>
  <w:style w:type="paragraph" w:customStyle="1" w:styleId="IPENZBulletLevel2">
    <w:name w:val="IPENZ Bullet Level 2"/>
    <w:basedOn w:val="IPENZBulletLevel1"/>
    <w:rsid w:val="000051D6"/>
    <w:pPr>
      <w:numPr>
        <w:ilvl w:val="1"/>
      </w:numPr>
    </w:pPr>
  </w:style>
  <w:style w:type="paragraph" w:styleId="E-mailSignature">
    <w:name w:val="E-mail Signature"/>
    <w:basedOn w:val="Normal"/>
    <w:rsid w:val="000051D6"/>
    <w:rPr>
      <w:sz w:val="20"/>
    </w:rPr>
  </w:style>
  <w:style w:type="table" w:customStyle="1" w:styleId="IPENZTable">
    <w:name w:val="IPENZ Table"/>
    <w:basedOn w:val="TableNormal"/>
    <w:rsid w:val="000051D6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0051D6"/>
    <w:rPr>
      <w:b/>
      <w:bCs/>
      <w:szCs w:val="20"/>
    </w:rPr>
  </w:style>
  <w:style w:type="paragraph" w:customStyle="1" w:styleId="IPENZLevel1Heading">
    <w:name w:val="IPENZ Level 1 Heading"/>
    <w:basedOn w:val="IPENZNormal"/>
    <w:next w:val="IPENZBodyText"/>
    <w:rsid w:val="000051D6"/>
    <w:pPr>
      <w:keepNext/>
      <w:spacing w:before="240"/>
      <w:outlineLvl w:val="0"/>
    </w:pPr>
    <w:rPr>
      <w:b/>
      <w:caps/>
      <w:sz w:val="24"/>
    </w:rPr>
  </w:style>
  <w:style w:type="paragraph" w:customStyle="1" w:styleId="IPENZLevel2Heading">
    <w:name w:val="IPENZ Level 2 Heading"/>
    <w:basedOn w:val="IPENZLevel1Heading"/>
    <w:next w:val="IPENZBodyText"/>
    <w:rsid w:val="000051D6"/>
    <w:pPr>
      <w:outlineLvl w:val="1"/>
    </w:pPr>
    <w:rPr>
      <w:caps w:val="0"/>
      <w:smallCaps/>
      <w:szCs w:val="24"/>
    </w:rPr>
  </w:style>
  <w:style w:type="paragraph" w:customStyle="1" w:styleId="IPENZLevel3Heading">
    <w:name w:val="IPENZ Level 3 Heading"/>
    <w:basedOn w:val="IPENZLevel2Heading"/>
    <w:next w:val="IPENZBodyText"/>
    <w:rsid w:val="000051D6"/>
    <w:pPr>
      <w:outlineLvl w:val="2"/>
    </w:pPr>
    <w:rPr>
      <w:smallCaps w:val="0"/>
      <w:sz w:val="22"/>
    </w:rPr>
  </w:style>
  <w:style w:type="paragraph" w:customStyle="1" w:styleId="IPENZL2FollowPara">
    <w:name w:val="IPENZ L2 Follow Para"/>
    <w:basedOn w:val="IPENZL1FollowPara"/>
    <w:rsid w:val="000051D6"/>
    <w:pPr>
      <w:numPr>
        <w:ilvl w:val="3"/>
      </w:numPr>
    </w:pPr>
  </w:style>
  <w:style w:type="paragraph" w:customStyle="1" w:styleId="IPENZBulletLevel1Indent">
    <w:name w:val="IPENZ Bullet Level 1 Indent"/>
    <w:basedOn w:val="IPENZNormal"/>
    <w:rsid w:val="000051D6"/>
    <w:pPr>
      <w:numPr>
        <w:numId w:val="6"/>
      </w:numPr>
      <w:spacing w:before="120"/>
      <w:jc w:val="both"/>
    </w:pPr>
  </w:style>
  <w:style w:type="paragraph" w:customStyle="1" w:styleId="IPENZBulletLevel2Indent">
    <w:name w:val="IPENZ Bullet Level 2 Indent"/>
    <w:basedOn w:val="IPENZBulletLevel1Indent"/>
    <w:rsid w:val="000051D6"/>
    <w:pPr>
      <w:numPr>
        <w:ilvl w:val="1"/>
      </w:numPr>
    </w:pPr>
  </w:style>
  <w:style w:type="paragraph" w:customStyle="1" w:styleId="IPENZAlphaListIndented">
    <w:name w:val="IPENZ Alpha List Indented"/>
    <w:basedOn w:val="IPENZBodyText"/>
    <w:rsid w:val="000051D6"/>
    <w:pPr>
      <w:numPr>
        <w:numId w:val="4"/>
      </w:numPr>
      <w:spacing w:before="120"/>
    </w:pPr>
  </w:style>
  <w:style w:type="paragraph" w:customStyle="1" w:styleId="IPENZTitle">
    <w:name w:val="IPENZ Title"/>
    <w:basedOn w:val="IPENZNormal"/>
    <w:next w:val="IPENZBodyText"/>
    <w:rsid w:val="000051D6"/>
    <w:pPr>
      <w:spacing w:before="240"/>
    </w:pPr>
    <w:rPr>
      <w:b/>
      <w:caps/>
      <w:color w:val="ADADAD"/>
      <w:sz w:val="48"/>
      <w:szCs w:val="48"/>
    </w:rPr>
  </w:style>
  <w:style w:type="paragraph" w:customStyle="1" w:styleId="BodyText1">
    <w:name w:val="Body Text1"/>
    <w:semiHidden/>
    <w:rsid w:val="000051D6"/>
    <w:pPr>
      <w:spacing w:line="260" w:lineRule="atLeast"/>
    </w:pPr>
    <w:rPr>
      <w:rFonts w:ascii="Bembo" w:hAnsi="Bembo"/>
      <w:snapToGrid w:val="0"/>
      <w:color w:val="000000"/>
      <w:sz w:val="19"/>
      <w:lang w:val="en-GB" w:eastAsia="en-US"/>
    </w:rPr>
  </w:style>
  <w:style w:type="paragraph" w:customStyle="1" w:styleId="heading">
    <w:name w:val="heading"/>
    <w:basedOn w:val="BodyText1"/>
    <w:next w:val="BodyText1"/>
    <w:semiHidden/>
    <w:rsid w:val="000051D6"/>
    <w:rPr>
      <w:rFonts w:ascii="Univers 47 CondensedLight" w:hAnsi="Univers 47 CondensedLight"/>
      <w:color w:val="auto"/>
    </w:rPr>
  </w:style>
  <w:style w:type="paragraph" w:customStyle="1" w:styleId="IPENZQuote">
    <w:name w:val="IPENZ Quote"/>
    <w:basedOn w:val="IPENZBodyText"/>
    <w:next w:val="IPENZBodyText"/>
    <w:rsid w:val="000051D6"/>
    <w:pPr>
      <w:ind w:left="567"/>
    </w:pPr>
    <w:rPr>
      <w:sz w:val="20"/>
    </w:rPr>
  </w:style>
  <w:style w:type="paragraph" w:customStyle="1" w:styleId="IPENZNoBulletNumberLevel1">
    <w:name w:val="IPENZ No Bullet/Number Level 1"/>
    <w:basedOn w:val="IPENZBulletLevel1"/>
    <w:rsid w:val="000051D6"/>
    <w:pPr>
      <w:numPr>
        <w:numId w:val="0"/>
      </w:numPr>
      <w:ind w:left="425"/>
    </w:pPr>
  </w:style>
  <w:style w:type="paragraph" w:customStyle="1" w:styleId="IPENZNoBulletNumberLevel2">
    <w:name w:val="IPENZ No Bullet/Number Level 2"/>
    <w:basedOn w:val="IPENZBulletLevel2"/>
    <w:rsid w:val="000051D6"/>
    <w:pPr>
      <w:numPr>
        <w:ilvl w:val="0"/>
        <w:numId w:val="0"/>
      </w:numPr>
      <w:ind w:left="851"/>
    </w:pPr>
  </w:style>
  <w:style w:type="paragraph" w:customStyle="1" w:styleId="IPENZNumberedListIndented">
    <w:name w:val="IPENZ Numbered List Indented"/>
    <w:basedOn w:val="IPENZBodyText"/>
    <w:rsid w:val="000051D6"/>
    <w:pPr>
      <w:numPr>
        <w:numId w:val="8"/>
      </w:numPr>
      <w:spacing w:before="120"/>
    </w:pPr>
  </w:style>
  <w:style w:type="paragraph" w:customStyle="1" w:styleId="IPENZNoBulletNumberLevel1Indented">
    <w:name w:val="IPENZ No Bullet/Number Level 1 Indented"/>
    <w:basedOn w:val="IPENZNumberedListIndented"/>
    <w:rsid w:val="000051D6"/>
    <w:pPr>
      <w:numPr>
        <w:numId w:val="0"/>
      </w:numPr>
      <w:ind w:left="1276"/>
    </w:pPr>
  </w:style>
  <w:style w:type="paragraph" w:customStyle="1" w:styleId="IPENZNoBulletNumberLevel2Indented">
    <w:name w:val="IPENZ No Bullet/Number Level 2 Indented"/>
    <w:basedOn w:val="IPENZBulletLevel2Indent"/>
    <w:rsid w:val="000051D6"/>
    <w:pPr>
      <w:numPr>
        <w:ilvl w:val="0"/>
        <w:numId w:val="0"/>
      </w:numPr>
      <w:ind w:left="1701"/>
    </w:pPr>
  </w:style>
  <w:style w:type="paragraph" w:customStyle="1" w:styleId="IPENZL3FollowPara">
    <w:name w:val="IPENZ L3 Follow Para"/>
    <w:basedOn w:val="IPENZL2FollowPara"/>
    <w:rsid w:val="000051D6"/>
    <w:pPr>
      <w:numPr>
        <w:ilvl w:val="5"/>
      </w:numPr>
    </w:pPr>
  </w:style>
  <w:style w:type="paragraph" w:customStyle="1" w:styleId="IPENZLevel1NumHeading">
    <w:name w:val="IPENZ Level 1 Num Heading"/>
    <w:basedOn w:val="IPENZBodyText"/>
    <w:next w:val="IPENZL1FollowPara"/>
    <w:rsid w:val="000051D6"/>
    <w:pPr>
      <w:keepNext/>
      <w:numPr>
        <w:numId w:val="13"/>
      </w:numPr>
      <w:spacing w:before="240"/>
      <w:jc w:val="left"/>
      <w:outlineLvl w:val="0"/>
    </w:pPr>
    <w:rPr>
      <w:b/>
      <w:caps/>
      <w:sz w:val="24"/>
    </w:rPr>
  </w:style>
  <w:style w:type="paragraph" w:customStyle="1" w:styleId="IPENZLevel2NumHeading">
    <w:name w:val="IPENZ Level 2 Num Heading"/>
    <w:basedOn w:val="IPENZLevel1NumHeading"/>
    <w:next w:val="IPENZL2FollowPara"/>
    <w:rsid w:val="000051D6"/>
    <w:pPr>
      <w:numPr>
        <w:ilvl w:val="2"/>
      </w:numPr>
      <w:outlineLvl w:val="1"/>
    </w:pPr>
    <w:rPr>
      <w:caps w:val="0"/>
      <w:smallCaps/>
      <w:szCs w:val="24"/>
    </w:rPr>
  </w:style>
  <w:style w:type="paragraph" w:customStyle="1" w:styleId="IPENZLevel3NumHeading">
    <w:name w:val="IPENZ Level 3 Num Heading"/>
    <w:basedOn w:val="IPENZLevel2NumHeading"/>
    <w:next w:val="IPENZL3FollowPara"/>
    <w:rsid w:val="000051D6"/>
    <w:pPr>
      <w:numPr>
        <w:ilvl w:val="4"/>
      </w:numPr>
      <w:outlineLvl w:val="2"/>
    </w:pPr>
    <w:rPr>
      <w:smallCaps w:val="0"/>
      <w:sz w:val="22"/>
    </w:rPr>
  </w:style>
  <w:style w:type="paragraph" w:customStyle="1" w:styleId="IPENZBodyTextIndent">
    <w:name w:val="IPENZ Body Text Indent"/>
    <w:basedOn w:val="IPENZBodyText"/>
    <w:rsid w:val="000051D6"/>
    <w:pPr>
      <w:ind w:left="851"/>
    </w:pPr>
  </w:style>
  <w:style w:type="paragraph" w:customStyle="1" w:styleId="IPENZLowerNumeric">
    <w:name w:val="IPENZ Lower Numeric"/>
    <w:basedOn w:val="IPENZNormal"/>
    <w:rsid w:val="000051D6"/>
    <w:pPr>
      <w:numPr>
        <w:numId w:val="15"/>
      </w:numPr>
      <w:spacing w:before="120"/>
    </w:pPr>
  </w:style>
  <w:style w:type="paragraph" w:customStyle="1" w:styleId="IPENZL1MainHeading">
    <w:name w:val="IPENZ L1 Main Heading"/>
    <w:basedOn w:val="IPENZBodyText"/>
    <w:next w:val="IPENZL2SubPara"/>
    <w:rsid w:val="000051D6"/>
    <w:pPr>
      <w:keepNext/>
      <w:numPr>
        <w:numId w:val="9"/>
      </w:numPr>
      <w:spacing w:before="240"/>
      <w:outlineLvl w:val="0"/>
    </w:pPr>
    <w:rPr>
      <w:b/>
      <w:caps/>
      <w:sz w:val="24"/>
    </w:rPr>
  </w:style>
  <w:style w:type="paragraph" w:customStyle="1" w:styleId="IPENZL2SubPara">
    <w:name w:val="IPENZ L2 Sub Para"/>
    <w:basedOn w:val="IPENZL1MainHeading"/>
    <w:rsid w:val="000051D6"/>
    <w:pPr>
      <w:keepNext w:val="0"/>
      <w:numPr>
        <w:ilvl w:val="1"/>
      </w:numPr>
      <w:spacing w:before="220"/>
      <w:outlineLvl w:val="1"/>
    </w:pPr>
    <w:rPr>
      <w:b w:val="0"/>
      <w:caps w:val="0"/>
      <w:sz w:val="22"/>
    </w:rPr>
  </w:style>
  <w:style w:type="paragraph" w:customStyle="1" w:styleId="IPENZL3SubPara">
    <w:name w:val="IPENZ L3 Sub Para"/>
    <w:basedOn w:val="IPENZL2SubPara"/>
    <w:rsid w:val="000051D6"/>
    <w:pPr>
      <w:numPr>
        <w:ilvl w:val="2"/>
      </w:numPr>
    </w:pPr>
  </w:style>
  <w:style w:type="paragraph" w:customStyle="1" w:styleId="IPENZL4SubPara">
    <w:name w:val="IPENZ L4 Sub Para"/>
    <w:basedOn w:val="IPENZL3SubPara"/>
    <w:rsid w:val="000051D6"/>
    <w:pPr>
      <w:numPr>
        <w:ilvl w:val="3"/>
      </w:numPr>
    </w:pPr>
  </w:style>
  <w:style w:type="paragraph" w:customStyle="1" w:styleId="IPENZLowerNumericIndented">
    <w:name w:val="IPENZ Lower Numeric Indented"/>
    <w:basedOn w:val="IPENZLowerNumeric"/>
    <w:rsid w:val="000051D6"/>
    <w:pPr>
      <w:numPr>
        <w:numId w:val="18"/>
      </w:numPr>
    </w:pPr>
  </w:style>
  <w:style w:type="paragraph" w:customStyle="1" w:styleId="IPENZNormal">
    <w:name w:val="IPENZ Normal"/>
    <w:rsid w:val="000051D6"/>
    <w:rPr>
      <w:rFonts w:ascii="Arial" w:hAnsi="Arial"/>
      <w:sz w:val="22"/>
      <w:szCs w:val="22"/>
      <w:lang w:eastAsia="en-US"/>
    </w:rPr>
  </w:style>
  <w:style w:type="paragraph" w:customStyle="1" w:styleId="IPENZLowerNumericfornumparas">
    <w:name w:val="IPENZ Lower Numeric for num paras"/>
    <w:basedOn w:val="IPENZLowerNumeric"/>
    <w:rsid w:val="000051D6"/>
    <w:pPr>
      <w:numPr>
        <w:numId w:val="11"/>
      </w:numPr>
    </w:pPr>
  </w:style>
  <w:style w:type="paragraph" w:customStyle="1" w:styleId="IPENZLowerNumericIndentedfornumparas">
    <w:name w:val="IPENZ Lower Numeric Indented for num paras"/>
    <w:basedOn w:val="IPENZLowerNumericIndented"/>
    <w:rsid w:val="000051D6"/>
    <w:pPr>
      <w:numPr>
        <w:numId w:val="10"/>
      </w:numPr>
    </w:pPr>
  </w:style>
  <w:style w:type="paragraph" w:customStyle="1" w:styleId="IPENZTableText">
    <w:name w:val="IPENZ Table Text"/>
    <w:basedOn w:val="IPENZBodyText"/>
    <w:rsid w:val="000051D6"/>
    <w:pPr>
      <w:jc w:val="left"/>
    </w:pPr>
  </w:style>
  <w:style w:type="paragraph" w:customStyle="1" w:styleId="IPENZHeading2FollowPara">
    <w:name w:val="IPENZ Heading 2 Follow Para"/>
    <w:basedOn w:val="IPENZHeading2"/>
    <w:rsid w:val="000051D6"/>
    <w:pPr>
      <w:keepNext w:val="0"/>
      <w:numPr>
        <w:ilvl w:val="2"/>
      </w:numPr>
      <w:jc w:val="both"/>
    </w:pPr>
    <w:rPr>
      <w:b w:val="0"/>
      <w:smallCaps w:val="0"/>
      <w:sz w:val="22"/>
    </w:rPr>
  </w:style>
  <w:style w:type="paragraph" w:customStyle="1" w:styleId="IPENZL2NumberedNoZero">
    <w:name w:val="IPENZ L2 Numbered No Zero"/>
    <w:basedOn w:val="IPENZL1FollowPara"/>
    <w:next w:val="IPENZL1FollowPara"/>
    <w:rsid w:val="000051D6"/>
    <w:pPr>
      <w:numPr>
        <w:ilvl w:val="6"/>
      </w:numPr>
    </w:pPr>
    <w:rPr>
      <w:b/>
      <w:smallCaps/>
    </w:rPr>
  </w:style>
  <w:style w:type="paragraph" w:customStyle="1" w:styleId="IPENZHeading4">
    <w:name w:val="IPENZ Heading 4"/>
    <w:basedOn w:val="IPENZHeading3"/>
    <w:qFormat/>
    <w:rsid w:val="000051D6"/>
    <w:pPr>
      <w:numPr>
        <w:ilvl w:val="4"/>
      </w:numPr>
    </w:pPr>
    <w:rPr>
      <w:lang w:val="en-GB" w:eastAsia="en-GB"/>
    </w:rPr>
  </w:style>
  <w:style w:type="paragraph" w:customStyle="1" w:styleId="IPENZSectionTitle">
    <w:name w:val="IPENZ Section Title"/>
    <w:basedOn w:val="IPENZTitle"/>
    <w:next w:val="IPENZSectionLevel1"/>
    <w:rsid w:val="000051D6"/>
    <w:pPr>
      <w:numPr>
        <w:numId w:val="22"/>
      </w:numPr>
      <w:outlineLvl w:val="0"/>
    </w:pPr>
  </w:style>
  <w:style w:type="paragraph" w:customStyle="1" w:styleId="IPENZSectionLevel1">
    <w:name w:val="IPENZ Section Level 1"/>
    <w:basedOn w:val="IPENZSectionTitle"/>
    <w:next w:val="IPENZSectionLevel2"/>
    <w:rsid w:val="000051D6"/>
    <w:pPr>
      <w:numPr>
        <w:ilvl w:val="1"/>
      </w:numPr>
      <w:outlineLvl w:val="1"/>
    </w:pPr>
    <w:rPr>
      <w:rFonts w:ascii="Franklin Gothic Book" w:hAnsi="Franklin Gothic Book"/>
      <w:b w:val="0"/>
      <w:color w:val="auto"/>
      <w:sz w:val="24"/>
    </w:rPr>
  </w:style>
  <w:style w:type="paragraph" w:customStyle="1" w:styleId="IPENZSectionLevel2">
    <w:name w:val="IPENZ Section Level 2"/>
    <w:basedOn w:val="IPENZSectionLevel1"/>
    <w:rsid w:val="000051D6"/>
    <w:pPr>
      <w:numPr>
        <w:ilvl w:val="2"/>
      </w:numPr>
      <w:outlineLvl w:val="2"/>
    </w:pPr>
    <w:rPr>
      <w:caps w:val="0"/>
      <w:smallCaps/>
    </w:rPr>
  </w:style>
  <w:style w:type="paragraph" w:customStyle="1" w:styleId="IPENZSectionLevel3">
    <w:name w:val="IPENZ Section Level 3"/>
    <w:basedOn w:val="IPENZSectionLevel2"/>
    <w:rsid w:val="000051D6"/>
    <w:pPr>
      <w:numPr>
        <w:ilvl w:val="3"/>
      </w:numPr>
      <w:jc w:val="both"/>
      <w:outlineLvl w:val="3"/>
    </w:pPr>
    <w:rPr>
      <w:b/>
      <w:smallCaps w:val="0"/>
      <w:sz w:val="22"/>
    </w:rPr>
  </w:style>
  <w:style w:type="paragraph" w:styleId="BalloonText">
    <w:name w:val="Balloon Text"/>
    <w:basedOn w:val="Normal"/>
    <w:link w:val="BalloonTextChar"/>
    <w:rsid w:val="00005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1D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0051D6"/>
    <w:rPr>
      <w:rFonts w:ascii="Arial" w:hAnsi="Arial"/>
      <w:sz w:val="22"/>
      <w:szCs w:val="22"/>
      <w:lang w:eastAsia="en-US"/>
    </w:rPr>
  </w:style>
  <w:style w:type="paragraph" w:customStyle="1" w:styleId="IPENZFormTitle">
    <w:name w:val="IPENZ Form Title"/>
    <w:basedOn w:val="Normal"/>
    <w:next w:val="IPENZBodyText"/>
    <w:rsid w:val="000051D6"/>
    <w:pPr>
      <w:spacing w:before="240"/>
    </w:pPr>
    <w:rPr>
      <w:b/>
      <w:caps/>
      <w:color w:val="ADADAD"/>
      <w:sz w:val="48"/>
      <w:szCs w:val="48"/>
    </w:rPr>
  </w:style>
  <w:style w:type="paragraph" w:customStyle="1" w:styleId="Default">
    <w:name w:val="Default"/>
    <w:rsid w:val="00897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E03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39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393"/>
    <w:rPr>
      <w:rFonts w:ascii="Arial" w:hAnsi="Arial"/>
      <w:b/>
      <w:bCs/>
      <w:lang w:eastAsia="en-US"/>
    </w:rPr>
  </w:style>
  <w:style w:type="character" w:customStyle="1" w:styleId="IPENZBodyTextChar">
    <w:name w:val="IPENZ Body Text Char"/>
    <w:link w:val="IPENZBodyText"/>
    <w:locked/>
    <w:rsid w:val="00C00AF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re\AppData\Roaming\Microsoft\Templates\IPENZ%20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D49B-503E-4F65-8286-530ADC69502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3BF0BB3-01CE-47C4-9C8B-73F9E474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IPENZ General.dotm</Template>
  <TotalTime>60</TotalTime>
  <Pages>1</Pages>
  <Words>175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Street Training Ltd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Ayre</dc:creator>
  <cp:lastModifiedBy>Tracey Ayre</cp:lastModifiedBy>
  <cp:revision>7</cp:revision>
  <cp:lastPrinted>2012-06-06T02:53:00Z</cp:lastPrinted>
  <dcterms:created xsi:type="dcterms:W3CDTF">2016-07-27T20:06:00Z</dcterms:created>
  <dcterms:modified xsi:type="dcterms:W3CDTF">2016-07-31T20:52:00Z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">
    <vt:bool>false</vt:bool>
  </property>
  <property fmtid="{D5CDD505-2E9C-101B-9397-08002B2CF9AE}" pid="3" name="Logo">
    <vt:bool>true</vt:bool>
  </property>
  <property fmtid="{D5CDD505-2E9C-101B-9397-08002B2CF9AE}" pid="4" name="Version">
    <vt:lpwstr>3.0</vt:lpwstr>
  </property>
</Properties>
</file>